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04" w:rsidRPr="009E594A" w:rsidRDefault="00643204" w:rsidP="00643204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:rsidR="00643204" w:rsidRPr="00090B87" w:rsidRDefault="00643204" w:rsidP="00643204">
      <w:pPr>
        <w:pStyle w:val="Default"/>
        <w:jc w:val="center"/>
        <w:rPr>
          <w:sz w:val="20"/>
          <w:szCs w:val="20"/>
        </w:rPr>
      </w:pPr>
    </w:p>
    <w:p w:rsidR="00643204" w:rsidRDefault="00643204" w:rsidP="00643204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Especializado, para o ano escolar de 201</w:t>
      </w:r>
      <w:r>
        <w:rPr>
          <w:rFonts w:cs="Arial"/>
          <w:b/>
          <w:bCs/>
          <w:sz w:val="20"/>
          <w:szCs w:val="20"/>
        </w:rPr>
        <w:t>8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2019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:rsidR="00643204" w:rsidRDefault="00643204" w:rsidP="00643204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643204" w:rsidRPr="00A01A5A" w:rsidRDefault="00643204" w:rsidP="00643204">
      <w:pPr>
        <w:pStyle w:val="CitaoIntensa"/>
        <w:spacing w:before="0" w:after="0" w:line="240" w:lineRule="auto"/>
        <w:ind w:left="0"/>
        <w:jc w:val="left"/>
        <w:rPr>
          <w:caps/>
        </w:rPr>
      </w:pPr>
      <w:r w:rsidRPr="00A01A5A">
        <w:rPr>
          <w:caps/>
        </w:rPr>
        <w:t>Informaçã</w:t>
      </w:r>
      <w:r w:rsidR="007F7232">
        <w:rPr>
          <w:caps/>
        </w:rPr>
        <w:t>f</w:t>
      </w:r>
      <w:r w:rsidRPr="00A01A5A">
        <w:rPr>
          <w:caps/>
        </w:rPr>
        <w:t>o geral</w:t>
      </w:r>
    </w:p>
    <w:p w:rsidR="00643204" w:rsidRDefault="00643204" w:rsidP="00643204">
      <w:pPr>
        <w:pStyle w:val="Default"/>
        <w:jc w:val="both"/>
        <w:rPr>
          <w:rFonts w:cs="Arial"/>
          <w:sz w:val="20"/>
          <w:szCs w:val="20"/>
        </w:rPr>
      </w:pPr>
    </w:p>
    <w:p w:rsidR="00643204" w:rsidRPr="00495869" w:rsidRDefault="00643204" w:rsidP="00643204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Horário(s) a concurso n.º(s)</w:t>
      </w:r>
      <w:r w:rsidRPr="00495869">
        <w:rPr>
          <w:rStyle w:val="nfaseDiscreto"/>
          <w:sz w:val="22"/>
        </w:rPr>
        <w:t xml:space="preserve">: </w:t>
      </w:r>
      <w:sdt>
        <w:sdtPr>
          <w:rPr>
            <w:rStyle w:val="nfaseDiscreto"/>
            <w:sz w:val="22"/>
          </w:rPr>
          <w:id w:val="337979554"/>
          <w:placeholder>
            <w:docPart w:val="3F554794F6C6460FB9B8FD3DC8CF4AA5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643204" w:rsidRPr="00495869" w:rsidRDefault="00643204" w:rsidP="00643204">
      <w:pPr>
        <w:pStyle w:val="Default"/>
        <w:jc w:val="both"/>
        <w:rPr>
          <w:rStyle w:val="nfaseDiscreto"/>
          <w:sz w:val="22"/>
        </w:rPr>
      </w:pPr>
    </w:p>
    <w:p w:rsidR="00643204" w:rsidRPr="00495869" w:rsidRDefault="00643204" w:rsidP="00643204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Nome do candidato:</w:t>
      </w:r>
      <w:r w:rsidRPr="00495869">
        <w:rPr>
          <w:rStyle w:val="nfaseDiscreto"/>
          <w:sz w:val="22"/>
        </w:rPr>
        <w:t xml:space="preserve"> </w:t>
      </w:r>
      <w:sdt>
        <w:sdtPr>
          <w:rPr>
            <w:rStyle w:val="nfaseDiscreto"/>
            <w:sz w:val="22"/>
          </w:rPr>
          <w:id w:val="-1359818292"/>
          <w:placeholder>
            <w:docPart w:val="D5CD3085CB91449F8202D6C8D6899C18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643204" w:rsidRPr="00495869" w:rsidRDefault="00643204" w:rsidP="00643204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Nº do candidato: </w:t>
      </w:r>
      <w:sdt>
        <w:sdtPr>
          <w:rPr>
            <w:rStyle w:val="nfaseDiscreto"/>
            <w:sz w:val="22"/>
          </w:rPr>
          <w:id w:val="-1879004478"/>
          <w:placeholder>
            <w:docPart w:val="6F9D829476CB4AA89F83A58E416E8463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643204" w:rsidRPr="00495869" w:rsidRDefault="00643204" w:rsidP="00643204">
      <w:pPr>
        <w:spacing w:before="0" w:after="0"/>
        <w:rPr>
          <w:sz w:val="22"/>
        </w:rPr>
      </w:pPr>
    </w:p>
    <w:p w:rsidR="00643204" w:rsidRPr="00495869" w:rsidRDefault="00643204" w:rsidP="00643204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>Designação da habilitação que confere competências de lecionação às disciplinas técnicas dos cursos de Restaurante-Bar:</w:t>
      </w:r>
    </w:p>
    <w:sdt>
      <w:sdtPr>
        <w:rPr>
          <w:sz w:val="22"/>
        </w:rPr>
        <w:id w:val="1839570935"/>
        <w:placeholder>
          <w:docPart w:val="6F9D829476CB4AA89F83A58E416E8463"/>
        </w:placeholder>
        <w:showingPlcHdr/>
        <w:text/>
      </w:sdtPr>
      <w:sdtEndPr/>
      <w:sdtContent>
        <w:p w:rsidR="00643204" w:rsidRPr="00495869" w:rsidRDefault="00643204" w:rsidP="00643204">
          <w:pPr>
            <w:spacing w:before="0" w:after="0"/>
            <w:rPr>
              <w:sz w:val="22"/>
            </w:rPr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sdtContent>
    </w:sdt>
    <w:p w:rsidR="00643204" w:rsidRPr="00495869" w:rsidRDefault="00643204" w:rsidP="00643204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o"/>
            <w:color w:val="000000" w:themeColor="text1"/>
            <w:sz w:val="22"/>
          </w:rPr>
          <w:id w:val="-65037534"/>
          <w:placeholder>
            <w:docPart w:val="6F9D829476CB4AA89F83A58E416E8463"/>
          </w:placeholder>
          <w:showingPlcHdr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643204" w:rsidRPr="00495869" w:rsidRDefault="00643204" w:rsidP="00643204">
      <w:pPr>
        <w:spacing w:before="0" w:after="0"/>
        <w:rPr>
          <w:sz w:val="22"/>
        </w:rPr>
      </w:pPr>
      <w:r w:rsidRPr="00495869">
        <w:rPr>
          <w:sz w:val="22"/>
        </w:rPr>
        <w:t xml:space="preserve">Possui CCP (ex-CAP)?  Sim </w:t>
      </w:r>
      <w:sdt>
        <w:sdtPr>
          <w:rPr>
            <w:sz w:val="22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3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95869">
        <w:rPr>
          <w:sz w:val="22"/>
        </w:rPr>
        <w:t xml:space="preserve">  Não </w:t>
      </w:r>
      <w:sdt>
        <w:sdtPr>
          <w:rPr>
            <w:sz w:val="22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43204" w:rsidRDefault="00643204" w:rsidP="00643204">
      <w:pPr>
        <w:spacing w:before="0"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>
        <w:rPr>
          <w:b/>
          <w:smallCaps/>
        </w:rPr>
        <w:t xml:space="preserve"> </w:t>
      </w:r>
      <w:r w:rsidRPr="00A01A5A">
        <w:rPr>
          <w:b/>
          <w:smallCaps/>
        </w:rPr>
        <w:t>Confirmo que envio em anexo os documentos comprovativos da habilitação e do CCP</w:t>
      </w:r>
      <w:r>
        <w:t xml:space="preserve"> </w:t>
      </w:r>
      <w:sdt>
        <w:sdt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43204" w:rsidRDefault="00643204" w:rsidP="00643204">
      <w:pPr>
        <w:spacing w:before="0" w:after="0" w:line="240" w:lineRule="auto"/>
        <w:jc w:val="right"/>
      </w:pPr>
    </w:p>
    <w:p w:rsidR="00643204" w:rsidRPr="00A01A5A" w:rsidRDefault="00643204" w:rsidP="00643204">
      <w:pPr>
        <w:pStyle w:val="CitaoIntensa"/>
        <w:spacing w:before="0" w:after="0" w:line="240" w:lineRule="auto"/>
        <w:ind w:left="0"/>
        <w:jc w:val="left"/>
        <w:rPr>
          <w:caps/>
        </w:rPr>
      </w:pPr>
      <w:r w:rsidRPr="00A01A5A">
        <w:rPr>
          <w:caps/>
        </w:rPr>
        <w:t>Critérios</w:t>
      </w:r>
    </w:p>
    <w:p w:rsidR="00643204" w:rsidRPr="00A01A5A" w:rsidRDefault="00643204" w:rsidP="00643204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:rsidR="00643204" w:rsidRPr="00A01A5A" w:rsidRDefault="00643204" w:rsidP="00643204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p w:rsidR="00643204" w:rsidRPr="00A01A5A" w:rsidRDefault="00643204" w:rsidP="00643204">
      <w:pPr>
        <w:spacing w:before="0" w:after="0"/>
        <w:jc w:val="right"/>
        <w:rPr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  <w:r w:rsidRPr="00A01A5A">
        <w:rPr>
          <w:sz w:val="20"/>
        </w:rPr>
        <w:t xml:space="preserve">Sim </w:t>
      </w:r>
      <w:sdt>
        <w:sdtPr>
          <w:rPr>
            <w:sz w:val="20"/>
          </w:rPr>
          <w:id w:val="-6651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1530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43204" w:rsidRDefault="00643204" w:rsidP="00643204">
      <w:pPr>
        <w:spacing w:before="0"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de Agrupamento</w:t>
      </w:r>
      <w:r>
        <w:rPr>
          <w:b/>
          <w:color w:val="000000" w:themeColor="text1"/>
          <w:sz w:val="20"/>
        </w:rPr>
        <w:t xml:space="preserve">?   </w:t>
      </w:r>
      <w:r>
        <w:rPr>
          <w:color w:val="000000" w:themeColor="text1"/>
          <w:sz w:val="20"/>
        </w:rPr>
        <w:t xml:space="preserve">Sim </w:t>
      </w:r>
      <w:sdt>
        <w:sdtPr>
          <w:rPr>
            <w:color w:val="000000" w:themeColor="text1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>
        <w:rPr>
          <w:color w:val="000000" w:themeColor="text1"/>
          <w:sz w:val="20"/>
        </w:rPr>
        <w:t xml:space="preserve"> Não </w:t>
      </w:r>
      <w:sdt>
        <w:sdtPr>
          <w:rPr>
            <w:color w:val="000000" w:themeColor="text1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:rsidR="00643204" w:rsidRDefault="00643204" w:rsidP="00643204">
      <w:pPr>
        <w:spacing w:before="0" w:after="0"/>
        <w:jc w:val="both"/>
        <w:rPr>
          <w:rStyle w:val="Forte"/>
        </w:rPr>
      </w:pPr>
    </w:p>
    <w:p w:rsidR="00643204" w:rsidRPr="00A01A5A" w:rsidRDefault="00643204" w:rsidP="00643204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495869">
        <w:rPr>
          <w:rStyle w:val="Forte"/>
          <w:u w:val="single"/>
        </w:rPr>
        <w:t>na área</w:t>
      </w:r>
      <w:r w:rsidRPr="00A01A5A">
        <w:rPr>
          <w:rStyle w:val="Forte"/>
        </w:rPr>
        <w:t xml:space="preserve"> 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201</w:t>
      </w:r>
      <w:r>
        <w:rPr>
          <w:rStyle w:val="Forte"/>
          <w:sz w:val="20"/>
        </w:rPr>
        <w:t>8</w:t>
      </w:r>
    </w:p>
    <w:p w:rsidR="00643204" w:rsidRPr="00A01A5A" w:rsidRDefault="00643204" w:rsidP="00643204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5CE1DFFDBC644C2C8CFE4C0CCA7A8DC3"/>
        </w:placeholder>
        <w:showingPlcHdr/>
        <w:dropDownList>
          <w:listItem w:value="Nenhum ano"/>
          <w:listItem w:displayText="Menos de 1 ano" w:value="Menos de 1 ano"/>
          <w:listItem w:displayText="De 1 ano inclusive a menos de 3 anos" w:value="De 1 ano inclusive a menos de 3 anos"/>
          <w:listItem w:displayText="De 3 anos inclusive a menos de 4 anos" w:value="De 3 anos inclusive a menos de 4 anos"/>
          <w:listItem w:displayText="De 4 anos inclusive a menos de 5 anos" w:value="De 4 anos inclusive a menos de 5 anos"/>
          <w:listItem w:displayText="De 5 anos inclusive a menos de 6 anos" w:value="De 5 anos inclusive a menos de 6 anos"/>
          <w:listItem w:displayText="6 anos ou mais" w:value="6 anos ou mais"/>
        </w:dropDownList>
      </w:sdtPr>
      <w:sdtEndPr/>
      <w:sdtContent>
        <w:p w:rsidR="00643204" w:rsidRDefault="00643204" w:rsidP="00643204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:rsidR="00643204" w:rsidRDefault="00643204" w:rsidP="00643204">
      <w:pPr>
        <w:spacing w:before="0" w:after="0" w:line="240" w:lineRule="auto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A01A5A">
        <w:rPr>
          <w:b/>
          <w:smallCaps/>
        </w:rPr>
        <w:t>Confirmo que envio em anexo os documentos comprovativos</w:t>
      </w:r>
      <w:r>
        <w:rPr>
          <w:b/>
          <w:smallCaps/>
        </w:rPr>
        <w:t xml:space="preserve"> da experiência profissional </w:t>
      </w:r>
      <w:r w:rsidRPr="00E560AE">
        <w:rPr>
          <w:b/>
          <w:smallCaps/>
        </w:rPr>
        <w:t>relativa aos critérios A e B</w:t>
      </w:r>
      <w:r>
        <w:t xml:space="preserve"> </w:t>
      </w:r>
      <w:sdt>
        <w:sdt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43204" w:rsidRDefault="00643204" w:rsidP="00643204">
      <w:pPr>
        <w:spacing w:line="276" w:lineRule="auto"/>
        <w:ind w:right="5243"/>
        <w:jc w:val="both"/>
        <w:rPr>
          <w:b/>
          <w:noProof/>
          <w:sz w:val="20"/>
          <w:szCs w:val="20"/>
        </w:rPr>
      </w:pPr>
    </w:p>
    <w:p w:rsidR="00643204" w:rsidRDefault="00643204" w:rsidP="00643204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p w:rsidR="00682BEA" w:rsidRDefault="00643204" w:rsidP="00643204">
      <w:pPr>
        <w:spacing w:line="276" w:lineRule="auto"/>
        <w:ind w:right="-1"/>
        <w:jc w:val="both"/>
      </w:pPr>
      <w:r>
        <w:rPr>
          <w:rFonts w:cs="Arial"/>
          <w:b/>
          <w:noProof/>
          <w:sz w:val="20"/>
          <w:lang w:val="en-US"/>
        </w:rPr>
        <w:drawing>
          <wp:inline distT="0" distB="0" distL="0" distR="0" wp14:anchorId="5B9E0907" wp14:editId="58CD3280">
            <wp:extent cx="2886075" cy="9715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BEA" w:rsidSect="004277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99" w:right="849" w:bottom="1559" w:left="1134" w:header="425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3D" w:rsidRDefault="00B3773D" w:rsidP="00F9695A">
      <w:r>
        <w:separator/>
      </w:r>
    </w:p>
  </w:endnote>
  <w:endnote w:type="continuationSeparator" w:id="0">
    <w:p w:rsidR="00B3773D" w:rsidRDefault="00B3773D" w:rsidP="00F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"/>
      <w:gridCol w:w="10229"/>
      <w:gridCol w:w="1021"/>
    </w:tblGrid>
    <w:tr w:rsidR="000F5355" w:rsidRPr="00F046FC" w:rsidTr="00F1572B">
      <w:trPr>
        <w:trHeight w:val="284"/>
      </w:trPr>
      <w:tc>
        <w:tcPr>
          <w:tcW w:w="980" w:type="dxa"/>
        </w:tcPr>
        <w:p w:rsidR="000F5355" w:rsidRDefault="000F5355" w:rsidP="000F5355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9935" w:type="dxa"/>
          <w:vAlign w:val="center"/>
        </w:tcPr>
        <w:p w:rsidR="000F5355" w:rsidRPr="003D1681" w:rsidRDefault="000F5355" w:rsidP="000F5355">
          <w:pPr>
            <w:pStyle w:val="NomedaEmpresa"/>
            <w:spacing w:before="0" w:after="0" w:line="240" w:lineRule="auto"/>
            <w:ind w:right="-109"/>
            <w:jc w:val="center"/>
            <w:rPr>
              <w:b w:val="0"/>
              <w:color w:val="auto"/>
              <w:sz w:val="20"/>
              <w:szCs w:val="20"/>
            </w:rPr>
          </w:pP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3D1681">
              <w:rPr>
                <w:rStyle w:val="Hiperligao"/>
                <w:rFonts w:ascii="Tw Cen MT Condensed" w:hAnsi="Tw Cen MT Condensed"/>
                <w:b w:val="0"/>
                <w:color w:val="auto"/>
                <w:sz w:val="18"/>
                <w:szCs w:val="20"/>
                <w:u w:val="none"/>
                <w:lang w:eastAsia="pt-PT"/>
              </w:rPr>
              <w:t>secretaria@aeleonardocoimbra.net</w:t>
            </w:r>
          </w:hyperlink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 xml:space="preserve"> | </w:t>
          </w: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Web: </w:t>
          </w:r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>aeleonardocoimbra.net</w:t>
          </w:r>
        </w:p>
      </w:tc>
      <w:tc>
        <w:tcPr>
          <w:tcW w:w="992" w:type="dxa"/>
        </w:tcPr>
        <w:p w:rsidR="000F5355" w:rsidRPr="00E6394C" w:rsidRDefault="000F5355" w:rsidP="000F5355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</w:p>
      </w:tc>
    </w:tr>
    <w:tr w:rsidR="000F5355" w:rsidRPr="00F046FC" w:rsidTr="00682BEA">
      <w:trPr>
        <w:trHeight w:val="856"/>
      </w:trPr>
      <w:tc>
        <w:tcPr>
          <w:tcW w:w="980" w:type="dxa"/>
        </w:tcPr>
        <w:p w:rsidR="000F5355" w:rsidRPr="003C4537" w:rsidRDefault="000F5355" w:rsidP="00EB36EA">
          <w:pPr>
            <w:spacing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9935" w:type="dxa"/>
        </w:tcPr>
        <w:p w:rsidR="000F5355" w:rsidRPr="00002D62" w:rsidRDefault="000F5355" w:rsidP="00EB36EA">
          <w:pPr>
            <w:pStyle w:val="NomedaEmpresa"/>
            <w:spacing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737CAB92" wp14:editId="10CEE62B">
                <wp:extent cx="1008000" cy="445691"/>
                <wp:effectExtent l="0" t="0" r="1905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C60C946" wp14:editId="58167179">
                <wp:extent cx="684000" cy="280849"/>
                <wp:effectExtent l="0" t="0" r="1905" b="5080"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700C1049" wp14:editId="19D9BEDA">
                <wp:extent cx="504000" cy="368837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517B6E43" wp14:editId="0741DB9B">
                <wp:extent cx="3456000" cy="380049"/>
                <wp:effectExtent l="0" t="0" r="0" b="1270"/>
                <wp:docPr id="83" name="Image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iamento TEI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6000" cy="380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0F5355" w:rsidRPr="007F5E74" w:rsidRDefault="000F5355" w:rsidP="00682BEA">
          <w:pPr>
            <w:pStyle w:val="Cabealho"/>
            <w:tabs>
              <w:tab w:val="clear" w:pos="8504"/>
              <w:tab w:val="right" w:pos="8222"/>
            </w:tabs>
            <w:spacing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 w:rsidR="00682BEA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2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begin"/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instrText xml:space="preserve"> NUMPAGES   \* MERGEFORMAT </w:instrTex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separate"/>
          </w:r>
          <w:r w:rsidR="00682BEA" w:rsidRPr="00682BEA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2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</w:p>
      </w:tc>
    </w:tr>
  </w:tbl>
  <w:p w:rsidR="00080B8E" w:rsidRPr="000F5355" w:rsidRDefault="00080B8E" w:rsidP="000F5355">
    <w:pPr>
      <w:pStyle w:val="Rodap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"/>
      <w:gridCol w:w="10120"/>
      <w:gridCol w:w="109"/>
      <w:gridCol w:w="1021"/>
    </w:tblGrid>
    <w:tr w:rsidR="003C4537" w:rsidRPr="00F046FC" w:rsidTr="00682BEA">
      <w:trPr>
        <w:trHeight w:val="284"/>
      </w:trPr>
      <w:tc>
        <w:tcPr>
          <w:tcW w:w="1009" w:type="dxa"/>
        </w:tcPr>
        <w:p w:rsidR="003C4537" w:rsidRDefault="003C4537" w:rsidP="00F66796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229" w:type="dxa"/>
          <w:gridSpan w:val="2"/>
          <w:vAlign w:val="center"/>
        </w:tcPr>
        <w:p w:rsidR="003C4537" w:rsidRPr="003D1681" w:rsidRDefault="003C4537" w:rsidP="00385CE6">
          <w:pPr>
            <w:pStyle w:val="NomedaEmpresa"/>
            <w:spacing w:before="0" w:after="0" w:line="240" w:lineRule="auto"/>
            <w:ind w:right="-109"/>
            <w:jc w:val="center"/>
            <w:rPr>
              <w:b w:val="0"/>
              <w:color w:val="auto"/>
              <w:sz w:val="20"/>
              <w:szCs w:val="20"/>
            </w:rPr>
          </w:pP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3D1681">
              <w:rPr>
                <w:rStyle w:val="Hiperligao"/>
                <w:rFonts w:ascii="Tw Cen MT Condensed" w:hAnsi="Tw Cen MT Condensed"/>
                <w:b w:val="0"/>
                <w:color w:val="auto"/>
                <w:sz w:val="18"/>
                <w:szCs w:val="20"/>
                <w:u w:val="none"/>
                <w:lang w:eastAsia="pt-PT"/>
              </w:rPr>
              <w:t>secretaria@aeleonardocoimbra.net</w:t>
            </w:r>
          </w:hyperlink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 xml:space="preserve"> | </w:t>
          </w:r>
          <w:r w:rsidRPr="003D1681">
            <w:rPr>
              <w:rFonts w:ascii="Tw Cen MT Condensed" w:hAnsi="Tw Cen MT Condensed"/>
              <w:b w:val="0"/>
              <w:color w:val="auto"/>
              <w:sz w:val="18"/>
              <w:szCs w:val="20"/>
              <w:lang w:eastAsia="pt-PT"/>
            </w:rPr>
            <w:t xml:space="preserve">Web: </w:t>
          </w:r>
          <w:r w:rsidRPr="003D1681">
            <w:rPr>
              <w:rStyle w:val="Hiperligao"/>
              <w:rFonts w:ascii="Tw Cen MT Condensed" w:hAnsi="Tw Cen MT Condensed"/>
              <w:b w:val="0"/>
              <w:color w:val="auto"/>
              <w:sz w:val="18"/>
              <w:szCs w:val="20"/>
              <w:u w:val="none"/>
              <w:lang w:eastAsia="pt-PT"/>
            </w:rPr>
            <w:t>aeleonardocoimbra.net</w:t>
          </w:r>
        </w:p>
      </w:tc>
      <w:tc>
        <w:tcPr>
          <w:tcW w:w="1021" w:type="dxa"/>
        </w:tcPr>
        <w:p w:rsidR="003C4537" w:rsidRPr="00E6394C" w:rsidRDefault="003C4537" w:rsidP="007F5E74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</w:p>
      </w:tc>
    </w:tr>
    <w:tr w:rsidR="003E0314" w:rsidRPr="00F046FC" w:rsidTr="00682BEA">
      <w:trPr>
        <w:trHeight w:val="852"/>
      </w:trPr>
      <w:tc>
        <w:tcPr>
          <w:tcW w:w="1009" w:type="dxa"/>
        </w:tcPr>
        <w:p w:rsidR="003E0314" w:rsidRPr="003C4537" w:rsidRDefault="003E0314" w:rsidP="00EB36EA">
          <w:pPr>
            <w:spacing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120" w:type="dxa"/>
        </w:tcPr>
        <w:p w:rsidR="003E0314" w:rsidRPr="00002D62" w:rsidRDefault="003E0314" w:rsidP="00EB36EA">
          <w:pPr>
            <w:pStyle w:val="NomedaEmpresa"/>
            <w:spacing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277E625A" wp14:editId="368FEC44">
                <wp:extent cx="1008000" cy="445691"/>
                <wp:effectExtent l="0" t="0" r="1905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4A67B0D0" wp14:editId="06F6F9AD">
                <wp:extent cx="684000" cy="280849"/>
                <wp:effectExtent l="0" t="0" r="1905" b="508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4BD51AB8" wp14:editId="496ED983">
                <wp:extent cx="504000" cy="368837"/>
                <wp:effectExtent l="0" t="0" r="0" b="0"/>
                <wp:docPr id="87" name="Image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3C9B5A2C" wp14:editId="2EDF0CD2">
                <wp:extent cx="3456000" cy="380049"/>
                <wp:effectExtent l="0" t="0" r="0" b="127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iamento TEI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6000" cy="380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" w:type="dxa"/>
          <w:gridSpan w:val="2"/>
        </w:tcPr>
        <w:p w:rsidR="003E0314" w:rsidRPr="007F5E74" w:rsidRDefault="003E0314" w:rsidP="00682BEA">
          <w:pPr>
            <w:pStyle w:val="Cabealho"/>
            <w:tabs>
              <w:tab w:val="clear" w:pos="8504"/>
              <w:tab w:val="right" w:pos="8222"/>
            </w:tabs>
            <w:spacing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 w:rsidR="007F7232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1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begin"/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instrText xml:space="preserve"> NUMPAGES   \* MERGEFORMAT </w:instrTex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separate"/>
          </w:r>
          <w:r w:rsidR="007F7232" w:rsidRPr="007F7232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1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</w:p>
      </w:tc>
    </w:tr>
  </w:tbl>
  <w:p w:rsidR="00C67EC9" w:rsidRPr="00EB36EA" w:rsidRDefault="00C67EC9" w:rsidP="008A2531">
    <w:pPr>
      <w:pStyle w:val="Rodap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3D" w:rsidRDefault="00B3773D" w:rsidP="00F9695A">
      <w:r>
        <w:separator/>
      </w:r>
    </w:p>
  </w:footnote>
  <w:footnote w:type="continuationSeparator" w:id="0">
    <w:p w:rsidR="00B3773D" w:rsidRDefault="00B3773D" w:rsidP="00F9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EA" w:rsidRPr="006E5E58" w:rsidRDefault="00EB36EA" w:rsidP="00EB36EA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pPr w:leftFromText="181" w:rightFromText="181" w:vertAnchor="page" w:horzAnchor="page" w:tblpX="11228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A01166" w:rsidRPr="007F5E74" w:rsidTr="00427727">
      <w:trPr>
        <w:cantSplit/>
        <w:trHeight w:val="284"/>
      </w:trPr>
      <w:tc>
        <w:tcPr>
          <w:tcW w:w="430" w:type="dxa"/>
          <w:tcBorders>
            <w:top w:val="nil"/>
            <w:left w:val="single" w:sz="4" w:space="0" w:color="E3BF45"/>
            <w:bottom w:val="single" w:sz="4" w:space="0" w:color="E3BF45"/>
            <w:right w:val="nil"/>
          </w:tcBorders>
          <w:textDirection w:val="tbRl"/>
          <w:vAlign w:val="bottom"/>
        </w:tcPr>
        <w:p w:rsidR="00A01166" w:rsidRPr="007F5E74" w:rsidRDefault="00A01166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7F5E74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E3BF45"/>
            <w:bottom w:val="single" w:sz="4" w:space="0" w:color="E3BF45"/>
          </w:tcBorders>
          <w:textDirection w:val="tbRl"/>
          <w:vAlign w:val="bottom"/>
        </w:tcPr>
        <w:p w:rsidR="007F5E74" w:rsidRPr="007F5E74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 w:rsidRPr="007F5E74">
            <w:rPr>
              <w:rFonts w:ascii="Tw Cen MT Condensed" w:hAnsi="Tw Cen MT Condensed"/>
              <w:b/>
              <w:sz w:val="18"/>
              <w:szCs w:val="18"/>
            </w:rPr>
            <w:t>20</w:t>
          </w:r>
          <w:r>
            <w:rPr>
              <w:rFonts w:ascii="Tw Cen MT Condensed" w:hAnsi="Tw Cen MT Condensed"/>
              <w:b/>
              <w:sz w:val="18"/>
              <w:szCs w:val="18"/>
            </w:rPr>
            <w:t>18/2019</w:t>
          </w:r>
        </w:p>
      </w:tc>
    </w:tr>
    <w:tr w:rsidR="007F5E74" w:rsidRPr="007F5E74" w:rsidTr="00427727">
      <w:trPr>
        <w:cantSplit/>
        <w:trHeight w:val="129"/>
      </w:trPr>
      <w:tc>
        <w:tcPr>
          <w:tcW w:w="430" w:type="dxa"/>
          <w:tcBorders>
            <w:top w:val="single" w:sz="4" w:space="0" w:color="E3BF45"/>
            <w:left w:val="single" w:sz="4" w:space="0" w:color="E3BF45"/>
            <w:bottom w:val="single" w:sz="4" w:space="0" w:color="CB4F63"/>
            <w:right w:val="nil"/>
          </w:tcBorders>
          <w:textDirection w:val="tbRl"/>
          <w:vAlign w:val="bottom"/>
        </w:tcPr>
        <w:p w:rsidR="007F5E74" w:rsidRPr="007F5E74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7F5E74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4" w:space="0" w:color="E3BF45"/>
            <w:bottom w:val="single" w:sz="4" w:space="0" w:color="CB4F63"/>
            <w:right w:val="single" w:sz="4" w:space="0" w:color="CB4F63"/>
          </w:tcBorders>
          <w:textDirection w:val="tbRl"/>
          <w:vAlign w:val="bottom"/>
        </w:tcPr>
        <w:p w:rsidR="007F5E74" w:rsidRPr="003D1681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 w:rsidR="003D1681">
            <w:rPr>
              <w:rFonts w:ascii="Tw Cen MT Condensed" w:hAnsi="Tw Cen MT Condensed"/>
              <w:sz w:val="18"/>
              <w:szCs w:val="18"/>
            </w:rPr>
            <w:t>19/2020</w:t>
          </w:r>
        </w:p>
      </w:tc>
    </w:tr>
    <w:tr w:rsidR="007F5E74" w:rsidRPr="007F5E74" w:rsidTr="00427727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4" w:space="0" w:color="E3BF45"/>
            <w:bottom w:val="single" w:sz="4" w:space="0" w:color="001D7B"/>
            <w:right w:val="nil"/>
          </w:tcBorders>
          <w:textDirection w:val="tbRl"/>
          <w:vAlign w:val="bottom"/>
        </w:tcPr>
        <w:p w:rsidR="007F5E74" w:rsidRPr="003D1681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7F5E74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001D7B"/>
            <w:left w:val="single" w:sz="4" w:space="0" w:color="E3BF45"/>
            <w:bottom w:val="single" w:sz="4" w:space="0" w:color="001D7B"/>
            <w:right w:val="single" w:sz="4" w:space="0" w:color="001D7B"/>
          </w:tcBorders>
          <w:textDirection w:val="tbRl"/>
          <w:vAlign w:val="bottom"/>
        </w:tcPr>
        <w:p w:rsidR="007F5E74" w:rsidRPr="003D1681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 w:rsidR="003D1681">
            <w:rPr>
              <w:rFonts w:ascii="Tw Cen MT Condensed" w:hAnsi="Tw Cen MT Condensed"/>
              <w:sz w:val="18"/>
              <w:szCs w:val="18"/>
            </w:rPr>
            <w:t>20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 w:rsidR="003D1681">
            <w:rPr>
              <w:rFonts w:ascii="Tw Cen MT Condensed" w:hAnsi="Tw Cen MT Condensed"/>
              <w:sz w:val="18"/>
              <w:szCs w:val="18"/>
            </w:rPr>
            <w:t>21</w:t>
          </w:r>
        </w:p>
      </w:tc>
    </w:tr>
    <w:tr w:rsidR="007F5E74" w:rsidRPr="007F5E74" w:rsidTr="00427727">
      <w:trPr>
        <w:cantSplit/>
        <w:trHeight w:val="113"/>
      </w:trPr>
      <w:tc>
        <w:tcPr>
          <w:tcW w:w="430" w:type="dxa"/>
          <w:tcBorders>
            <w:top w:val="single" w:sz="4" w:space="0" w:color="001D7B"/>
            <w:left w:val="single" w:sz="4" w:space="0" w:color="E3BF45"/>
            <w:bottom w:val="single" w:sz="4" w:space="0" w:color="D20800"/>
            <w:right w:val="nil"/>
          </w:tcBorders>
          <w:textDirection w:val="tbRl"/>
          <w:vAlign w:val="bottom"/>
        </w:tcPr>
        <w:p w:rsidR="007F5E74" w:rsidRPr="003D1681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7F5E74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4" w:space="0" w:color="E3BF45"/>
            <w:bottom w:val="single" w:sz="4" w:space="0" w:color="D20800"/>
            <w:right w:val="single" w:sz="4" w:space="0" w:color="D20800"/>
          </w:tcBorders>
          <w:textDirection w:val="tbRl"/>
          <w:vAlign w:val="bottom"/>
        </w:tcPr>
        <w:p w:rsidR="007F5E74" w:rsidRPr="003D1681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 w:rsidR="003D1681">
            <w:rPr>
              <w:rFonts w:ascii="Tw Cen MT Condensed" w:hAnsi="Tw Cen MT Condensed"/>
              <w:sz w:val="18"/>
              <w:szCs w:val="18"/>
            </w:rPr>
            <w:t>21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 w:rsidR="003D1681">
            <w:rPr>
              <w:rFonts w:ascii="Tw Cen MT Condensed" w:hAnsi="Tw Cen MT Condensed"/>
              <w:sz w:val="18"/>
              <w:szCs w:val="18"/>
            </w:rPr>
            <w:t>22</w:t>
          </w:r>
        </w:p>
      </w:tc>
    </w:tr>
    <w:tr w:rsidR="007F5E74" w:rsidRPr="007F5E74" w:rsidTr="00427727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4" w:space="0" w:color="E3BF45"/>
            <w:bottom w:val="nil"/>
            <w:right w:val="nil"/>
          </w:tcBorders>
          <w:textDirection w:val="tbRl"/>
          <w:vAlign w:val="bottom"/>
        </w:tcPr>
        <w:p w:rsidR="007F5E74" w:rsidRPr="007F5E74" w:rsidRDefault="007F5E74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3C4537" w:rsidRPr="007F5E74" w:rsidTr="00427727">
      <w:trPr>
        <w:cantSplit/>
        <w:trHeight w:val="4500"/>
      </w:trPr>
      <w:tc>
        <w:tcPr>
          <w:tcW w:w="430" w:type="dxa"/>
          <w:tcBorders>
            <w:top w:val="nil"/>
            <w:left w:val="single" w:sz="4" w:space="0" w:color="E3BF45"/>
            <w:bottom w:val="nil"/>
            <w:right w:val="nil"/>
          </w:tcBorders>
          <w:textDirection w:val="tbRl"/>
          <w:vAlign w:val="bottom"/>
        </w:tcPr>
        <w:p w:rsidR="003C4537" w:rsidRPr="007F5E74" w:rsidRDefault="003D1681" w:rsidP="00427727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#aeleonardocoimbra</w:t>
          </w:r>
        </w:p>
      </w:tc>
    </w:tr>
  </w:tbl>
  <w:p w:rsidR="00834E98" w:rsidRPr="006E5E58" w:rsidRDefault="0088132B" w:rsidP="00834E9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  <w:r>
      <w:rPr>
        <w:rFonts w:ascii="Tw Cen MT Condensed" w:eastAsia="Times New Roman" w:hAnsi="Tw Cen MT Condensed"/>
        <w:b/>
        <w:noProof/>
        <w:sz w:val="2"/>
        <w:lang w:val="en-US"/>
      </w:rPr>
      <w:drawing>
        <wp:inline distT="0" distB="0" distL="0" distR="0" wp14:anchorId="049285EE" wp14:editId="0428ACEB">
          <wp:extent cx="2217600" cy="680400"/>
          <wp:effectExtent l="0" t="0" r="0" b="5715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IcBIYMqCX8UjrO0iVcWMjO9RQ45yQUr8B8SGm8W5At3e3xObz0F97ycpAVhMBrb6SinSgazycwGjYRliSDDLuA==" w:salt="odqg496NLmaO2rHW+T0XJ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04"/>
    <w:rsid w:val="000014EB"/>
    <w:rsid w:val="00002D06"/>
    <w:rsid w:val="00002D62"/>
    <w:rsid w:val="00013DB4"/>
    <w:rsid w:val="00030965"/>
    <w:rsid w:val="00040479"/>
    <w:rsid w:val="00044BD2"/>
    <w:rsid w:val="00071629"/>
    <w:rsid w:val="00080B8E"/>
    <w:rsid w:val="000941B5"/>
    <w:rsid w:val="000A2A42"/>
    <w:rsid w:val="000B0D76"/>
    <w:rsid w:val="000B2931"/>
    <w:rsid w:val="000B2C83"/>
    <w:rsid w:val="000B3F8E"/>
    <w:rsid w:val="000B5B6F"/>
    <w:rsid w:val="000D50B4"/>
    <w:rsid w:val="000E3B2E"/>
    <w:rsid w:val="000E49B9"/>
    <w:rsid w:val="000F523C"/>
    <w:rsid w:val="000F5355"/>
    <w:rsid w:val="001012A5"/>
    <w:rsid w:val="00106858"/>
    <w:rsid w:val="001237C6"/>
    <w:rsid w:val="001300C5"/>
    <w:rsid w:val="00145ECA"/>
    <w:rsid w:val="00145FA7"/>
    <w:rsid w:val="00147C4D"/>
    <w:rsid w:val="001508BC"/>
    <w:rsid w:val="00163CC8"/>
    <w:rsid w:val="00165FD7"/>
    <w:rsid w:val="001751C4"/>
    <w:rsid w:val="00186C5C"/>
    <w:rsid w:val="001965E1"/>
    <w:rsid w:val="001A5E38"/>
    <w:rsid w:val="001B1929"/>
    <w:rsid w:val="001B2F67"/>
    <w:rsid w:val="001C288E"/>
    <w:rsid w:val="001E189B"/>
    <w:rsid w:val="001F3FA2"/>
    <w:rsid w:val="001F4BEE"/>
    <w:rsid w:val="001F74DE"/>
    <w:rsid w:val="001F7F70"/>
    <w:rsid w:val="00214CB6"/>
    <w:rsid w:val="0023678E"/>
    <w:rsid w:val="00237148"/>
    <w:rsid w:val="0024636D"/>
    <w:rsid w:val="00252BE1"/>
    <w:rsid w:val="002835FB"/>
    <w:rsid w:val="00285F34"/>
    <w:rsid w:val="002A7B98"/>
    <w:rsid w:val="002E0093"/>
    <w:rsid w:val="002E2D4D"/>
    <w:rsid w:val="00310EFC"/>
    <w:rsid w:val="0031285D"/>
    <w:rsid w:val="00314B27"/>
    <w:rsid w:val="00317C31"/>
    <w:rsid w:val="0033366E"/>
    <w:rsid w:val="003365E1"/>
    <w:rsid w:val="003447F6"/>
    <w:rsid w:val="00350ADB"/>
    <w:rsid w:val="003676E2"/>
    <w:rsid w:val="003705F4"/>
    <w:rsid w:val="003815B1"/>
    <w:rsid w:val="00382AA8"/>
    <w:rsid w:val="00385CE6"/>
    <w:rsid w:val="003959E7"/>
    <w:rsid w:val="003A1F9E"/>
    <w:rsid w:val="003A3BCB"/>
    <w:rsid w:val="003A52D0"/>
    <w:rsid w:val="003B40A8"/>
    <w:rsid w:val="003C3652"/>
    <w:rsid w:val="003C4537"/>
    <w:rsid w:val="003C6B69"/>
    <w:rsid w:val="003D1681"/>
    <w:rsid w:val="003D1AA1"/>
    <w:rsid w:val="003D2109"/>
    <w:rsid w:val="003D7080"/>
    <w:rsid w:val="003D7B55"/>
    <w:rsid w:val="003E0314"/>
    <w:rsid w:val="003E1376"/>
    <w:rsid w:val="00405A4D"/>
    <w:rsid w:val="0041027B"/>
    <w:rsid w:val="0041243A"/>
    <w:rsid w:val="00427727"/>
    <w:rsid w:val="00432625"/>
    <w:rsid w:val="00435228"/>
    <w:rsid w:val="004517A4"/>
    <w:rsid w:val="004552C4"/>
    <w:rsid w:val="00473FAA"/>
    <w:rsid w:val="00482B60"/>
    <w:rsid w:val="004A7719"/>
    <w:rsid w:val="004D344A"/>
    <w:rsid w:val="004F0608"/>
    <w:rsid w:val="004F25B2"/>
    <w:rsid w:val="004F5BD5"/>
    <w:rsid w:val="00512540"/>
    <w:rsid w:val="005177F4"/>
    <w:rsid w:val="00525FE0"/>
    <w:rsid w:val="0053350D"/>
    <w:rsid w:val="00553840"/>
    <w:rsid w:val="005568D5"/>
    <w:rsid w:val="00556B61"/>
    <w:rsid w:val="00563090"/>
    <w:rsid w:val="00575E74"/>
    <w:rsid w:val="00580637"/>
    <w:rsid w:val="005A4B39"/>
    <w:rsid w:val="005C30B3"/>
    <w:rsid w:val="005C4731"/>
    <w:rsid w:val="005D1526"/>
    <w:rsid w:val="005D6DF1"/>
    <w:rsid w:val="005E20A0"/>
    <w:rsid w:val="005E32AC"/>
    <w:rsid w:val="005F5C5A"/>
    <w:rsid w:val="00607DC4"/>
    <w:rsid w:val="00614BA4"/>
    <w:rsid w:val="006227CD"/>
    <w:rsid w:val="00624B93"/>
    <w:rsid w:val="00631622"/>
    <w:rsid w:val="0064259F"/>
    <w:rsid w:val="00643204"/>
    <w:rsid w:val="00651861"/>
    <w:rsid w:val="00656E26"/>
    <w:rsid w:val="00666C4B"/>
    <w:rsid w:val="00670E4A"/>
    <w:rsid w:val="00682BEA"/>
    <w:rsid w:val="006925A2"/>
    <w:rsid w:val="006953B1"/>
    <w:rsid w:val="006C455C"/>
    <w:rsid w:val="006E5E58"/>
    <w:rsid w:val="006E6213"/>
    <w:rsid w:val="006F66D6"/>
    <w:rsid w:val="006F721C"/>
    <w:rsid w:val="007159E3"/>
    <w:rsid w:val="00720605"/>
    <w:rsid w:val="0072512E"/>
    <w:rsid w:val="007274B4"/>
    <w:rsid w:val="00737764"/>
    <w:rsid w:val="00766466"/>
    <w:rsid w:val="00773A79"/>
    <w:rsid w:val="00783A82"/>
    <w:rsid w:val="007A3085"/>
    <w:rsid w:val="007A67C5"/>
    <w:rsid w:val="007B2F12"/>
    <w:rsid w:val="007B798B"/>
    <w:rsid w:val="007C22DB"/>
    <w:rsid w:val="007D5480"/>
    <w:rsid w:val="007E7713"/>
    <w:rsid w:val="007F2CB7"/>
    <w:rsid w:val="007F5E74"/>
    <w:rsid w:val="007F7232"/>
    <w:rsid w:val="0080189B"/>
    <w:rsid w:val="00811888"/>
    <w:rsid w:val="0081456C"/>
    <w:rsid w:val="00834E98"/>
    <w:rsid w:val="00854B1C"/>
    <w:rsid w:val="008676B0"/>
    <w:rsid w:val="00880C0E"/>
    <w:rsid w:val="0088132B"/>
    <w:rsid w:val="0088272F"/>
    <w:rsid w:val="008A2531"/>
    <w:rsid w:val="008B75F9"/>
    <w:rsid w:val="008C6218"/>
    <w:rsid w:val="008D2CB6"/>
    <w:rsid w:val="008D60D4"/>
    <w:rsid w:val="008E183D"/>
    <w:rsid w:val="008E7771"/>
    <w:rsid w:val="00904961"/>
    <w:rsid w:val="00906DA6"/>
    <w:rsid w:val="00920B5C"/>
    <w:rsid w:val="00934853"/>
    <w:rsid w:val="00965536"/>
    <w:rsid w:val="00993804"/>
    <w:rsid w:val="009A2569"/>
    <w:rsid w:val="009A641C"/>
    <w:rsid w:val="009D17E9"/>
    <w:rsid w:val="009D35DB"/>
    <w:rsid w:val="009D757B"/>
    <w:rsid w:val="009E79E3"/>
    <w:rsid w:val="009F25E2"/>
    <w:rsid w:val="00A0038D"/>
    <w:rsid w:val="00A01166"/>
    <w:rsid w:val="00A01C15"/>
    <w:rsid w:val="00A06148"/>
    <w:rsid w:val="00A23B61"/>
    <w:rsid w:val="00A27A0D"/>
    <w:rsid w:val="00A420EB"/>
    <w:rsid w:val="00A47470"/>
    <w:rsid w:val="00A71D05"/>
    <w:rsid w:val="00A7210B"/>
    <w:rsid w:val="00A84CC2"/>
    <w:rsid w:val="00A93903"/>
    <w:rsid w:val="00A94784"/>
    <w:rsid w:val="00AA15C8"/>
    <w:rsid w:val="00AB20B6"/>
    <w:rsid w:val="00AB2873"/>
    <w:rsid w:val="00AB4EBA"/>
    <w:rsid w:val="00AB795C"/>
    <w:rsid w:val="00AC4E52"/>
    <w:rsid w:val="00AD7C75"/>
    <w:rsid w:val="00AE3AB0"/>
    <w:rsid w:val="00B35E78"/>
    <w:rsid w:val="00B3773D"/>
    <w:rsid w:val="00B60A97"/>
    <w:rsid w:val="00B6214C"/>
    <w:rsid w:val="00B62451"/>
    <w:rsid w:val="00B64D4C"/>
    <w:rsid w:val="00B66C5B"/>
    <w:rsid w:val="00B67F49"/>
    <w:rsid w:val="00B757E3"/>
    <w:rsid w:val="00BB424B"/>
    <w:rsid w:val="00BB578A"/>
    <w:rsid w:val="00BE7851"/>
    <w:rsid w:val="00C0640F"/>
    <w:rsid w:val="00C06BC5"/>
    <w:rsid w:val="00C206FD"/>
    <w:rsid w:val="00C44268"/>
    <w:rsid w:val="00C50089"/>
    <w:rsid w:val="00C50797"/>
    <w:rsid w:val="00C62E73"/>
    <w:rsid w:val="00C67EC9"/>
    <w:rsid w:val="00C734A4"/>
    <w:rsid w:val="00C82232"/>
    <w:rsid w:val="00C840BA"/>
    <w:rsid w:val="00C95A5C"/>
    <w:rsid w:val="00CA3050"/>
    <w:rsid w:val="00CA47C2"/>
    <w:rsid w:val="00CB11FB"/>
    <w:rsid w:val="00CB755C"/>
    <w:rsid w:val="00CC62EF"/>
    <w:rsid w:val="00CC7CD8"/>
    <w:rsid w:val="00CD1EFA"/>
    <w:rsid w:val="00CD632E"/>
    <w:rsid w:val="00CF7321"/>
    <w:rsid w:val="00D03ED4"/>
    <w:rsid w:val="00D04A60"/>
    <w:rsid w:val="00D0502F"/>
    <w:rsid w:val="00D076A0"/>
    <w:rsid w:val="00D425DB"/>
    <w:rsid w:val="00D543AB"/>
    <w:rsid w:val="00D644ED"/>
    <w:rsid w:val="00D71B87"/>
    <w:rsid w:val="00D7593F"/>
    <w:rsid w:val="00D773FD"/>
    <w:rsid w:val="00D855C3"/>
    <w:rsid w:val="00D929B2"/>
    <w:rsid w:val="00DC2D12"/>
    <w:rsid w:val="00DC3528"/>
    <w:rsid w:val="00DC3EC9"/>
    <w:rsid w:val="00DE1851"/>
    <w:rsid w:val="00DE5DB2"/>
    <w:rsid w:val="00E00443"/>
    <w:rsid w:val="00E0562A"/>
    <w:rsid w:val="00E05A31"/>
    <w:rsid w:val="00E26E11"/>
    <w:rsid w:val="00E35EB4"/>
    <w:rsid w:val="00E557F6"/>
    <w:rsid w:val="00E56576"/>
    <w:rsid w:val="00E6394C"/>
    <w:rsid w:val="00E70D61"/>
    <w:rsid w:val="00E761BE"/>
    <w:rsid w:val="00E91A58"/>
    <w:rsid w:val="00E94ADC"/>
    <w:rsid w:val="00EB36EA"/>
    <w:rsid w:val="00EC43C5"/>
    <w:rsid w:val="00EC64D6"/>
    <w:rsid w:val="00ED06A1"/>
    <w:rsid w:val="00EF5129"/>
    <w:rsid w:val="00F00F40"/>
    <w:rsid w:val="00F046FC"/>
    <w:rsid w:val="00F04C05"/>
    <w:rsid w:val="00F05194"/>
    <w:rsid w:val="00F06F76"/>
    <w:rsid w:val="00F142DB"/>
    <w:rsid w:val="00F24968"/>
    <w:rsid w:val="00F66796"/>
    <w:rsid w:val="00F70B30"/>
    <w:rsid w:val="00F720B8"/>
    <w:rsid w:val="00F9695A"/>
    <w:rsid w:val="00FA23CF"/>
    <w:rsid w:val="00FA6180"/>
    <w:rsid w:val="00FA6CD2"/>
    <w:rsid w:val="00FB4F26"/>
    <w:rsid w:val="00FD46C4"/>
    <w:rsid w:val="00FF29F6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6A162-6AC9-481C-9959-79EAFDB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04"/>
    <w:pPr>
      <w:spacing w:before="120" w:after="120" w:line="360" w:lineRule="auto"/>
    </w:pPr>
    <w:rPr>
      <w:sz w:val="24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959E7"/>
    <w:pPr>
      <w:keepNext/>
      <w:spacing w:before="240" w:after="60"/>
      <w:jc w:val="center"/>
      <w:outlineLvl w:val="0"/>
    </w:pPr>
    <w:rPr>
      <w:rFonts w:ascii="Berlin Sans FB" w:eastAsia="Times New Roman" w:hAnsi="Berlin Sans FB"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695A"/>
  </w:style>
  <w:style w:type="paragraph" w:styleId="Rodap">
    <w:name w:val="footer"/>
    <w:basedOn w:val="Normal"/>
    <w:link w:val="Rodap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695A"/>
  </w:style>
  <w:style w:type="character" w:styleId="Hiperligao">
    <w:name w:val="Hyperlink"/>
    <w:basedOn w:val="Tipodeletrapredefinidodopargrafo"/>
    <w:uiPriority w:val="99"/>
    <w:unhideWhenUsed/>
    <w:rsid w:val="003D1AA1"/>
    <w:rPr>
      <w:color w:val="0000FF"/>
      <w:sz w:val="16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695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695A"/>
    <w:rPr>
      <w:rFonts w:ascii="Tahoma" w:eastAsia="Calibri" w:hAnsi="Tahoma" w:cs="Tahoma"/>
      <w:sz w:val="16"/>
      <w:szCs w:val="16"/>
    </w:rPr>
  </w:style>
  <w:style w:type="paragraph" w:customStyle="1" w:styleId="Remetente1">
    <w:name w:val="Remetente1"/>
    <w:basedOn w:val="SemEspaamento"/>
    <w:uiPriority w:val="3"/>
    <w:qFormat/>
    <w:rsid w:val="005C4731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paragraph" w:styleId="Data">
    <w:name w:val="Date"/>
    <w:basedOn w:val="SemEspaamento"/>
    <w:next w:val="Normal"/>
    <w:link w:val="DataCarter"/>
    <w:uiPriority w:val="99"/>
    <w:unhideWhenUsed/>
    <w:rsid w:val="005C4731"/>
    <w:pPr>
      <w:framePr w:wrap="around" w:hAnchor="page" w:xAlign="center" w:yAlign="top"/>
      <w:contextualSpacing/>
      <w:suppressOverlap/>
      <w:jc w:val="center"/>
    </w:pPr>
    <w:rPr>
      <w:rFonts w:ascii="Tw Cen MT" w:eastAsia="Times New Roman" w:hAnsi="Tw Cen MT"/>
      <w:b/>
      <w:bCs/>
      <w:color w:val="FFFFFF"/>
      <w:sz w:val="23"/>
      <w:szCs w:val="23"/>
    </w:rPr>
  </w:style>
  <w:style w:type="character" w:customStyle="1" w:styleId="DataCarter">
    <w:name w:val="Data Caráter"/>
    <w:basedOn w:val="Tipodeletrapredefinidodopargrafo"/>
    <w:link w:val="Data"/>
    <w:uiPriority w:val="99"/>
    <w:rsid w:val="005C4731"/>
    <w:rPr>
      <w:rFonts w:ascii="Tw Cen MT" w:eastAsia="Times New Roman" w:hAnsi="Tw Cen MT"/>
      <w:b/>
      <w:bCs/>
      <w:color w:val="FFFFFF"/>
      <w:sz w:val="23"/>
      <w:szCs w:val="23"/>
      <w:lang w:eastAsia="en-US"/>
    </w:rPr>
  </w:style>
  <w:style w:type="paragraph" w:customStyle="1" w:styleId="NomedaEmpresa">
    <w:name w:val="Nome da Empresa"/>
    <w:basedOn w:val="Normal"/>
    <w:uiPriority w:val="2"/>
    <w:qFormat/>
    <w:rsid w:val="005C4731"/>
    <w:pPr>
      <w:spacing w:line="264" w:lineRule="auto"/>
    </w:pPr>
    <w:rPr>
      <w:rFonts w:ascii="Tw Cen MT" w:eastAsia="Times New Roman" w:hAnsi="Tw Cen MT"/>
      <w:b/>
      <w:bCs/>
      <w:color w:val="775F55"/>
      <w:sz w:val="28"/>
      <w:szCs w:val="28"/>
    </w:rPr>
  </w:style>
  <w:style w:type="paragraph" w:styleId="SemEspaamento">
    <w:name w:val="No Spacing"/>
    <w:uiPriority w:val="1"/>
    <w:qFormat/>
    <w:rsid w:val="005C4731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1"/>
    <w:qFormat/>
    <w:rsid w:val="005C473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lhadaTabela">
    <w:name w:val="Grelha da Tabela"/>
    <w:basedOn w:val="Tabelanormal"/>
    <w:uiPriority w:val="1"/>
    <w:rsid w:val="004552C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52C4"/>
    <w:rPr>
      <w:color w:val="808080"/>
    </w:rPr>
  </w:style>
  <w:style w:type="paragraph" w:customStyle="1" w:styleId="CorpodeTexto">
    <w:name w:val="Corpo de Texto"/>
    <w:basedOn w:val="Normal"/>
    <w:qFormat/>
    <w:rsid w:val="004552C4"/>
    <w:rPr>
      <w:spacing w:val="8"/>
      <w:sz w:val="16"/>
      <w:lang w:eastAsia="pt-PT"/>
    </w:rPr>
  </w:style>
  <w:style w:type="paragraph" w:customStyle="1" w:styleId="TtulosdeMinutoseAgenda">
    <w:name w:val="Títulos de Minutos e Agenda"/>
    <w:basedOn w:val="Normal"/>
    <w:qFormat/>
    <w:rsid w:val="004552C4"/>
    <w:rPr>
      <w:b/>
      <w:color w:val="FFFFFF"/>
      <w:spacing w:val="8"/>
      <w:sz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959E7"/>
    <w:rPr>
      <w:rFonts w:ascii="Berlin Sans FB" w:eastAsia="Times New Roman" w:hAnsi="Berlin Sans FB" w:cs="Times New Roman"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320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64320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6432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43204"/>
    <w:rPr>
      <w:i/>
      <w:iCs/>
      <w:color w:val="4F81BD" w:themeColor="accent1"/>
      <w:sz w:val="24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643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silva\Downloads\Modelo%20Base%20-%20TEIP%202018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554794F6C6460FB9B8FD3DC8CF4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946-5F4E-43F8-A2BA-C6B949800F11}"/>
      </w:docPartPr>
      <w:docPartBody>
        <w:p w:rsidR="001069C1" w:rsidRDefault="00642685" w:rsidP="00642685">
          <w:pPr>
            <w:pStyle w:val="3F554794F6C6460FB9B8FD3DC8CF4AA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5CD3085CB91449F8202D6C8D6899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1A880-5203-4048-9F3C-DDDE99EDBDC3}"/>
      </w:docPartPr>
      <w:docPartBody>
        <w:p w:rsidR="001069C1" w:rsidRDefault="00642685" w:rsidP="00642685">
          <w:pPr>
            <w:pStyle w:val="D5CD3085CB91449F8202D6C8D6899C18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F9D829476CB4AA89F83A58E416E84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86888-EFD6-41E4-A7C2-C430E25C19FD}"/>
      </w:docPartPr>
      <w:docPartBody>
        <w:p w:rsidR="001069C1" w:rsidRDefault="00642685" w:rsidP="00642685">
          <w:pPr>
            <w:pStyle w:val="6F9D829476CB4AA89F83A58E416E8463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E1DFFDBC644C2C8CFE4C0CCA7A8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6FB32-6764-4E75-A647-CE0E4CEA2F0D}"/>
      </w:docPartPr>
      <w:docPartBody>
        <w:p w:rsidR="001069C1" w:rsidRDefault="00642685" w:rsidP="00642685">
          <w:pPr>
            <w:pStyle w:val="5CE1DFFDBC644C2C8CFE4C0CCA7A8DC3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85"/>
    <w:rsid w:val="001069C1"/>
    <w:rsid w:val="0039144F"/>
    <w:rsid w:val="00642685"/>
    <w:rsid w:val="00F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2685"/>
    <w:rPr>
      <w:color w:val="808080"/>
    </w:rPr>
  </w:style>
  <w:style w:type="paragraph" w:customStyle="1" w:styleId="3F554794F6C6460FB9B8FD3DC8CF4AA5">
    <w:name w:val="3F554794F6C6460FB9B8FD3DC8CF4AA5"/>
    <w:rsid w:val="00642685"/>
  </w:style>
  <w:style w:type="paragraph" w:customStyle="1" w:styleId="D5CD3085CB91449F8202D6C8D6899C18">
    <w:name w:val="D5CD3085CB91449F8202D6C8D6899C18"/>
    <w:rsid w:val="00642685"/>
  </w:style>
  <w:style w:type="paragraph" w:customStyle="1" w:styleId="6F9D829476CB4AA89F83A58E416E8463">
    <w:name w:val="6F9D829476CB4AA89F83A58E416E8463"/>
    <w:rsid w:val="00642685"/>
  </w:style>
  <w:style w:type="paragraph" w:customStyle="1" w:styleId="5CE1DFFDBC644C2C8CFE4C0CCA7A8DC3">
    <w:name w:val="5CE1DFFDBC644C2C8CFE4C0CCA7A8DC3"/>
    <w:rsid w:val="0064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0D20-39EE-43E1-9339-A92487D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Base - TEIP 2018_2019.dotx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GAAF2</dc:creator>
  <cp:lastModifiedBy>Rosa Silva</cp:lastModifiedBy>
  <cp:revision>3</cp:revision>
  <cp:lastPrinted>2018-07-02T14:03:00Z</cp:lastPrinted>
  <dcterms:created xsi:type="dcterms:W3CDTF">2018-09-19T11:34:00Z</dcterms:created>
  <dcterms:modified xsi:type="dcterms:W3CDTF">2018-09-19T14:40:00Z</dcterms:modified>
</cp:coreProperties>
</file>