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C92" w:rsidRPr="009E594A" w:rsidRDefault="00793C92" w:rsidP="00793C92">
      <w:pPr>
        <w:pStyle w:val="Default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FORMULÁRIO DE </w:t>
      </w:r>
      <w:r w:rsidRPr="009E594A">
        <w:rPr>
          <w:b/>
          <w:bCs/>
          <w:sz w:val="28"/>
          <w:szCs w:val="20"/>
        </w:rPr>
        <w:t>PROCEDIMENTO CONCURSAL</w:t>
      </w:r>
    </w:p>
    <w:p w:rsidR="00793C92" w:rsidRPr="00090B87" w:rsidRDefault="00793C92" w:rsidP="00793C92">
      <w:pPr>
        <w:pStyle w:val="Default"/>
        <w:jc w:val="center"/>
        <w:rPr>
          <w:sz w:val="20"/>
          <w:szCs w:val="20"/>
        </w:rPr>
      </w:pPr>
    </w:p>
    <w:p w:rsidR="00793C92" w:rsidRDefault="00793C92" w:rsidP="00793C92">
      <w:pPr>
        <w:pStyle w:val="Default"/>
        <w:jc w:val="both"/>
        <w:rPr>
          <w:rFonts w:cs="Arial"/>
          <w:b/>
          <w:bCs/>
          <w:sz w:val="20"/>
          <w:szCs w:val="20"/>
        </w:rPr>
      </w:pPr>
      <w:r w:rsidRPr="009E594A">
        <w:rPr>
          <w:rFonts w:cs="Arial"/>
          <w:b/>
          <w:bCs/>
          <w:sz w:val="20"/>
          <w:szCs w:val="20"/>
        </w:rPr>
        <w:t>Contratação de Escola com vista ao suprimento de necessidades temporárias de pessoal Técnico Especializado, para o ano escolar de 201</w:t>
      </w:r>
      <w:r>
        <w:rPr>
          <w:rFonts w:cs="Arial"/>
          <w:b/>
          <w:bCs/>
          <w:sz w:val="20"/>
          <w:szCs w:val="20"/>
        </w:rPr>
        <w:t>8</w:t>
      </w:r>
      <w:r w:rsidRPr="009E594A">
        <w:rPr>
          <w:rFonts w:cs="Cambria Math"/>
          <w:sz w:val="20"/>
          <w:szCs w:val="20"/>
        </w:rPr>
        <w:t>‐</w:t>
      </w:r>
      <w:r>
        <w:rPr>
          <w:rFonts w:cs="Arial"/>
          <w:b/>
          <w:bCs/>
          <w:sz w:val="20"/>
          <w:szCs w:val="20"/>
        </w:rPr>
        <w:t>2019</w:t>
      </w:r>
      <w:r w:rsidRPr="009E594A">
        <w:rPr>
          <w:rFonts w:cs="Arial"/>
          <w:b/>
          <w:bCs/>
          <w:sz w:val="20"/>
          <w:szCs w:val="20"/>
        </w:rPr>
        <w:t>, no Agrupamento de Escolas Leonardo Coimbra Filho, Porto.</w:t>
      </w:r>
    </w:p>
    <w:p w:rsidR="00793C92" w:rsidRDefault="00793C92" w:rsidP="00793C92">
      <w:pPr>
        <w:pStyle w:val="Default"/>
        <w:jc w:val="both"/>
        <w:rPr>
          <w:rFonts w:cs="Arial"/>
          <w:b/>
          <w:bCs/>
          <w:sz w:val="20"/>
          <w:szCs w:val="20"/>
        </w:rPr>
      </w:pPr>
    </w:p>
    <w:p w:rsidR="00793C92" w:rsidRPr="00A01A5A" w:rsidRDefault="00793C92" w:rsidP="00793C92">
      <w:pPr>
        <w:pStyle w:val="CitaoIntensa"/>
        <w:tabs>
          <w:tab w:val="left" w:pos="9638"/>
        </w:tabs>
        <w:spacing w:before="0" w:after="0" w:line="240" w:lineRule="auto"/>
        <w:ind w:left="0" w:right="-1"/>
        <w:jc w:val="left"/>
        <w:rPr>
          <w:caps/>
        </w:rPr>
      </w:pPr>
      <w:r w:rsidRPr="00A01A5A">
        <w:rPr>
          <w:caps/>
        </w:rPr>
        <w:t>Informação geral</w:t>
      </w:r>
    </w:p>
    <w:p w:rsidR="00793C92" w:rsidRPr="00495869" w:rsidRDefault="00793C92" w:rsidP="00793C92">
      <w:pPr>
        <w:pStyle w:val="Default"/>
        <w:jc w:val="both"/>
        <w:rPr>
          <w:rStyle w:val="nfaseDiscreta"/>
          <w:sz w:val="22"/>
        </w:rPr>
      </w:pPr>
    </w:p>
    <w:p w:rsidR="00793C92" w:rsidRPr="00495869" w:rsidRDefault="00793C92" w:rsidP="00793C92">
      <w:pPr>
        <w:pStyle w:val="Default"/>
        <w:jc w:val="both"/>
        <w:rPr>
          <w:rStyle w:val="nfaseDiscreta"/>
          <w:sz w:val="22"/>
        </w:rPr>
      </w:pPr>
      <w:r w:rsidRPr="00495869">
        <w:rPr>
          <w:rStyle w:val="nfaseDiscreta"/>
          <w:color w:val="000000" w:themeColor="text1"/>
          <w:sz w:val="22"/>
        </w:rPr>
        <w:t>Nome do candidato</w:t>
      </w:r>
      <w:r w:rsidR="00DC5E50">
        <w:rPr>
          <w:rStyle w:val="nfaseDiscreta"/>
          <w:color w:val="000000" w:themeColor="text1"/>
          <w:sz w:val="22"/>
        </w:rPr>
        <w:t>:</w:t>
      </w:r>
      <w:r w:rsidR="00DC5E50">
        <w:rPr>
          <w:rStyle w:val="nfaseDiscreta"/>
          <w:rFonts w:ascii="Britannic Bold" w:hAnsi="Britannic Bold"/>
          <w:i w:val="0"/>
          <w:color w:val="000000" w:themeColor="text1"/>
          <w:sz w:val="22"/>
        </w:rPr>
        <w:t xml:space="preserve"> </w:t>
      </w:r>
      <w:sdt>
        <w:sdtPr>
          <w:rPr>
            <w:rStyle w:val="nfaseDiscreta"/>
            <w:rFonts w:ascii="Britannic Bold" w:hAnsi="Britannic Bold"/>
            <w:i w:val="0"/>
            <w:color w:val="000000" w:themeColor="text1"/>
            <w:sz w:val="22"/>
          </w:rPr>
          <w:id w:val="1694503170"/>
          <w:placeholder>
            <w:docPart w:val="DefaultPlaceholder_-1854013440"/>
          </w:placeholder>
          <w:showingPlcHdr/>
        </w:sdtPr>
        <w:sdtContent>
          <w:r w:rsidR="00221C66" w:rsidRPr="003E3D03">
            <w:rPr>
              <w:rStyle w:val="TextodoMarcadordePosio"/>
            </w:rPr>
            <w:t>Clique ou toque aqui para introduzir texto.</w:t>
          </w:r>
        </w:sdtContent>
      </w:sdt>
      <w:r w:rsidRPr="00495869">
        <w:rPr>
          <w:rStyle w:val="nfaseDiscreta"/>
          <w:sz w:val="22"/>
        </w:rPr>
        <w:t xml:space="preserve">     </w:t>
      </w:r>
    </w:p>
    <w:p w:rsidR="00793C92" w:rsidRPr="00221C66" w:rsidRDefault="00793C92" w:rsidP="00DC5E50">
      <w:pPr>
        <w:pStyle w:val="Default"/>
        <w:jc w:val="both"/>
        <w:rPr>
          <w:rStyle w:val="nfaseDiscreta"/>
          <w:rFonts w:ascii="Britannic Bold" w:hAnsi="Britannic Bold"/>
          <w:i w:val="0"/>
          <w:color w:val="000000" w:themeColor="text1"/>
          <w:sz w:val="22"/>
        </w:rPr>
      </w:pPr>
      <w:r>
        <w:rPr>
          <w:rStyle w:val="nfaseDiscreta"/>
          <w:color w:val="000000" w:themeColor="text1"/>
          <w:sz w:val="22"/>
        </w:rPr>
        <w:t>N.</w:t>
      </w:r>
      <w:r w:rsidRPr="00495869">
        <w:rPr>
          <w:rStyle w:val="nfaseDiscreta"/>
          <w:color w:val="000000" w:themeColor="text1"/>
          <w:sz w:val="22"/>
        </w:rPr>
        <w:t>º do candidat</w:t>
      </w:r>
      <w:r w:rsidR="00221C66">
        <w:rPr>
          <w:rStyle w:val="nfaseDiscreta"/>
          <w:color w:val="000000" w:themeColor="text1"/>
          <w:sz w:val="22"/>
        </w:rPr>
        <w:t>o:</w:t>
      </w:r>
      <w:r w:rsidR="00221C66">
        <w:rPr>
          <w:rStyle w:val="nfaseDiscreta"/>
          <w:rFonts w:ascii="Britannic Bold" w:hAnsi="Britannic Bold"/>
          <w:i w:val="0"/>
          <w:color w:val="000000" w:themeColor="text1"/>
          <w:sz w:val="22"/>
        </w:rPr>
        <w:t xml:space="preserve">  </w:t>
      </w:r>
      <w:sdt>
        <w:sdtPr>
          <w:rPr>
            <w:rStyle w:val="nfaseDiscreta"/>
            <w:rFonts w:ascii="Britannic Bold" w:hAnsi="Britannic Bold"/>
            <w:i w:val="0"/>
            <w:color w:val="000000" w:themeColor="text1"/>
            <w:sz w:val="22"/>
          </w:rPr>
          <w:id w:val="648486244"/>
          <w:placeholder>
            <w:docPart w:val="DefaultPlaceholder_-1854013440"/>
          </w:placeholder>
          <w:showingPlcHdr/>
        </w:sdtPr>
        <w:sdtContent>
          <w:r w:rsidR="00221C66" w:rsidRPr="003E3D03">
            <w:rPr>
              <w:rStyle w:val="TextodoMarcadordePosio"/>
            </w:rPr>
            <w:t>Clique ou toque aqui para introduzir texto.</w:t>
          </w:r>
        </w:sdtContent>
      </w:sdt>
    </w:p>
    <w:p w:rsidR="00221C66" w:rsidRPr="00DC5E50" w:rsidRDefault="00221C66" w:rsidP="00DC5E50">
      <w:pPr>
        <w:pStyle w:val="Default"/>
        <w:jc w:val="both"/>
        <w:rPr>
          <w:rStyle w:val="nfaseDiscreta"/>
          <w:rFonts w:ascii="Britannic Bold" w:hAnsi="Britannic Bold"/>
          <w:i w:val="0"/>
          <w:color w:val="000000" w:themeColor="text1"/>
          <w:sz w:val="22"/>
        </w:rPr>
      </w:pPr>
    </w:p>
    <w:p w:rsidR="00DC5E50" w:rsidRPr="00495869" w:rsidRDefault="00DC5E50" w:rsidP="00DC5E50">
      <w:pPr>
        <w:pStyle w:val="Default"/>
        <w:jc w:val="both"/>
        <w:rPr>
          <w:sz w:val="22"/>
        </w:rPr>
      </w:pPr>
    </w:p>
    <w:p w:rsidR="00793C92" w:rsidRPr="00495869" w:rsidRDefault="00793C92" w:rsidP="00793C92">
      <w:pPr>
        <w:pStyle w:val="Default"/>
        <w:jc w:val="both"/>
        <w:rPr>
          <w:rStyle w:val="nfaseDiscreta"/>
          <w:color w:val="000000" w:themeColor="text1"/>
          <w:sz w:val="22"/>
        </w:rPr>
      </w:pPr>
      <w:r w:rsidRPr="00495869">
        <w:rPr>
          <w:rStyle w:val="nfaseDiscreta"/>
          <w:color w:val="000000" w:themeColor="text1"/>
          <w:sz w:val="22"/>
        </w:rPr>
        <w:t xml:space="preserve">Designação da habilitação que confere competências </w:t>
      </w:r>
      <w:r>
        <w:rPr>
          <w:rStyle w:val="nfaseDiscreta"/>
          <w:color w:val="000000" w:themeColor="text1"/>
          <w:sz w:val="22"/>
        </w:rPr>
        <w:t>para exercer a função de</w:t>
      </w:r>
      <w:r w:rsidRPr="00495869">
        <w:rPr>
          <w:rStyle w:val="nfaseDiscreta"/>
          <w:color w:val="000000" w:themeColor="text1"/>
          <w:sz w:val="22"/>
        </w:rPr>
        <w:t xml:space="preserve"> </w:t>
      </w:r>
      <w:r>
        <w:rPr>
          <w:rStyle w:val="nfaseDiscreta"/>
          <w:color w:val="000000" w:themeColor="text1"/>
          <w:sz w:val="22"/>
        </w:rPr>
        <w:t>Medidor</w:t>
      </w:r>
      <w:r w:rsidRPr="00495869">
        <w:rPr>
          <w:rStyle w:val="nfaseDiscreta"/>
          <w:color w:val="000000" w:themeColor="text1"/>
          <w:sz w:val="22"/>
        </w:rPr>
        <w:t>:</w:t>
      </w:r>
    </w:p>
    <w:sdt>
      <w:sdtPr>
        <w:rPr>
          <w:rFonts w:ascii="Britannic Bold" w:hAnsi="Britannic Bold"/>
          <w:sz w:val="22"/>
        </w:rPr>
        <w:id w:val="-1649662509"/>
        <w:placeholder>
          <w:docPart w:val="DefaultPlaceholder_-1854013440"/>
        </w:placeholder>
        <w:showingPlcHdr/>
      </w:sdtPr>
      <w:sdtContent>
        <w:p w:rsidR="00793C92" w:rsidRPr="00DC5E50" w:rsidRDefault="00221C66" w:rsidP="00793C92">
          <w:pPr>
            <w:spacing w:before="0" w:after="0"/>
            <w:rPr>
              <w:rFonts w:ascii="Britannic Bold" w:hAnsi="Britannic Bold"/>
              <w:sz w:val="22"/>
            </w:rPr>
          </w:pPr>
          <w:r w:rsidRPr="003E3D03">
            <w:rPr>
              <w:rStyle w:val="TextodoMarcadordePosio"/>
            </w:rPr>
            <w:t>Clique ou toque aqui para introduzir texto.</w:t>
          </w:r>
        </w:p>
      </w:sdtContent>
    </w:sdt>
    <w:p w:rsidR="00221C66" w:rsidRDefault="00793C92" w:rsidP="00221C66">
      <w:pPr>
        <w:pStyle w:val="Default"/>
        <w:jc w:val="both"/>
        <w:rPr>
          <w:rStyle w:val="nfaseDiscreta"/>
          <w:color w:val="000000" w:themeColor="text1"/>
          <w:sz w:val="22"/>
        </w:rPr>
      </w:pPr>
      <w:r w:rsidRPr="00495869">
        <w:rPr>
          <w:rStyle w:val="nfaseDiscreta"/>
          <w:color w:val="000000" w:themeColor="text1"/>
          <w:sz w:val="22"/>
        </w:rPr>
        <w:t>Instituição que confere habilitação</w:t>
      </w:r>
      <w:r w:rsidR="00221C66">
        <w:rPr>
          <w:rStyle w:val="nfaseDiscreta"/>
          <w:color w:val="000000" w:themeColor="text1"/>
          <w:sz w:val="22"/>
        </w:rPr>
        <w:t>:</w:t>
      </w:r>
      <w:r w:rsidR="00221C66">
        <w:rPr>
          <w:rStyle w:val="nfaseDiscreta"/>
          <w:rFonts w:ascii="Britannic Bold" w:hAnsi="Britannic Bold"/>
          <w:i w:val="0"/>
          <w:color w:val="000000" w:themeColor="text1"/>
          <w:sz w:val="22"/>
        </w:rPr>
        <w:t xml:space="preserve">  </w:t>
      </w:r>
      <w:sdt>
        <w:sdtPr>
          <w:rPr>
            <w:rStyle w:val="nfaseDiscreta"/>
            <w:rFonts w:ascii="Britannic Bold" w:hAnsi="Britannic Bold"/>
            <w:i w:val="0"/>
            <w:color w:val="000000" w:themeColor="text1"/>
            <w:sz w:val="22"/>
          </w:rPr>
          <w:id w:val="-31965027"/>
          <w:placeholder>
            <w:docPart w:val="DefaultPlaceholder_-1854013440"/>
          </w:placeholder>
          <w:showingPlcHdr/>
        </w:sdtPr>
        <w:sdtContent>
          <w:r w:rsidR="00221C66" w:rsidRPr="003E3D03">
            <w:rPr>
              <w:rStyle w:val="TextodoMarcadordePosio"/>
            </w:rPr>
            <w:t>Clique ou toque aqui para introduzir texto.</w:t>
          </w:r>
        </w:sdtContent>
      </w:sdt>
      <w:r w:rsidRPr="00495869">
        <w:rPr>
          <w:rStyle w:val="nfaseDiscreta"/>
          <w:color w:val="000000" w:themeColor="text1"/>
          <w:sz w:val="22"/>
        </w:rPr>
        <w:t xml:space="preserve"> </w:t>
      </w:r>
    </w:p>
    <w:p w:rsidR="00221C66" w:rsidRDefault="00221C66" w:rsidP="00221C66">
      <w:pPr>
        <w:pStyle w:val="Default"/>
        <w:jc w:val="both"/>
        <w:rPr>
          <w:b/>
          <w:smallCaps/>
        </w:rPr>
      </w:pPr>
    </w:p>
    <w:p w:rsidR="00793C92" w:rsidRDefault="00793C92" w:rsidP="00221C66">
      <w:pPr>
        <w:pStyle w:val="Default"/>
        <w:jc w:val="both"/>
      </w:pPr>
      <w:r w:rsidRPr="007545EA">
        <w:rPr>
          <w:b/>
          <w:smallCaps/>
        </w:rPr>
        <w:sym w:font="Wingdings" w:char="F0F0"/>
      </w:r>
      <w:r>
        <w:rPr>
          <w:b/>
          <w:smallCaps/>
        </w:rPr>
        <w:t xml:space="preserve"> </w:t>
      </w:r>
      <w:r w:rsidRPr="00A01A5A">
        <w:rPr>
          <w:b/>
          <w:smallCaps/>
        </w:rPr>
        <w:t xml:space="preserve">Confirmo que envio em anexo os documentos comprovativos da habilitação </w:t>
      </w:r>
      <w:sdt>
        <w:sdtPr>
          <w:id w:val="950287004"/>
        </w:sdtPr>
        <w:sdtContent>
          <w:bookmarkStart w:id="0" w:name="_GoBack"/>
          <w:sdt>
            <w:sdtPr>
              <w:rPr>
                <w:rFonts w:eastAsia="Calibri"/>
              </w:rPr>
              <w:id w:val="1500838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21C66">
                <w:rPr>
                  <w:rFonts w:ascii="MS Gothic" w:eastAsia="MS Gothic" w:hAnsi="MS Gothic" w:hint="eastAsia"/>
                </w:rPr>
                <w:t>☐</w:t>
              </w:r>
            </w:sdtContent>
          </w:sdt>
          <w:bookmarkEnd w:id="0"/>
        </w:sdtContent>
      </w:sdt>
    </w:p>
    <w:p w:rsidR="00793C92" w:rsidRDefault="00793C92" w:rsidP="00793C92">
      <w:pPr>
        <w:spacing w:before="0" w:after="0" w:line="240" w:lineRule="auto"/>
        <w:jc w:val="right"/>
      </w:pPr>
    </w:p>
    <w:p w:rsidR="00793C92" w:rsidRPr="00A01A5A" w:rsidRDefault="00793C92" w:rsidP="00793C92">
      <w:pPr>
        <w:pStyle w:val="CitaoIntensa"/>
        <w:spacing w:before="0" w:after="0" w:line="240" w:lineRule="auto"/>
        <w:ind w:left="0" w:right="-1"/>
        <w:jc w:val="left"/>
        <w:rPr>
          <w:caps/>
        </w:rPr>
      </w:pPr>
      <w:r w:rsidRPr="00A01A5A">
        <w:rPr>
          <w:caps/>
        </w:rPr>
        <w:t>Critérios</w:t>
      </w:r>
    </w:p>
    <w:p w:rsidR="00793C92" w:rsidRDefault="00793C92" w:rsidP="00793C92">
      <w:pPr>
        <w:spacing w:before="0" w:after="0"/>
        <w:jc w:val="both"/>
        <w:rPr>
          <w:rStyle w:val="Forte"/>
        </w:rPr>
      </w:pPr>
    </w:p>
    <w:p w:rsidR="00793C92" w:rsidRPr="00A01A5A" w:rsidRDefault="00793C92" w:rsidP="00793C92">
      <w:pPr>
        <w:shd w:val="clear" w:color="auto" w:fill="F2F2F2" w:themeFill="background1" w:themeFillShade="F2"/>
        <w:spacing w:before="0" w:after="0"/>
        <w:jc w:val="both"/>
        <w:rPr>
          <w:rStyle w:val="Forte"/>
        </w:rPr>
      </w:pPr>
      <w:r w:rsidRPr="00A01A5A">
        <w:rPr>
          <w:rStyle w:val="Forte"/>
        </w:rPr>
        <w:t>Critério A – Portefólio (30%)</w:t>
      </w:r>
    </w:p>
    <w:p w:rsidR="00793C92" w:rsidRPr="00A01A5A" w:rsidRDefault="00793C92" w:rsidP="00793C92">
      <w:pPr>
        <w:pStyle w:val="Remetente1"/>
        <w:spacing w:after="0"/>
        <w:rPr>
          <w:smallCaps/>
        </w:rPr>
      </w:pPr>
      <w:r w:rsidRPr="00A01A5A">
        <w:rPr>
          <w:smallCaps/>
        </w:rPr>
        <w:t>Subcritérios:</w:t>
      </w:r>
    </w:p>
    <w:p w:rsidR="00793C92" w:rsidRPr="00A01A5A" w:rsidRDefault="00793C92" w:rsidP="00793C92">
      <w:pPr>
        <w:spacing w:before="0" w:after="0"/>
        <w:jc w:val="right"/>
        <w:rPr>
          <w:sz w:val="20"/>
        </w:rPr>
      </w:pPr>
      <w:r w:rsidRPr="00A01A5A">
        <w:rPr>
          <w:b/>
          <w:color w:val="000000" w:themeColor="text1"/>
          <w:sz w:val="20"/>
        </w:rPr>
        <w:t>Possui experiência de lecionação em escolas TEIP ou em contextos educativos desfavorecidos?</w:t>
      </w:r>
      <w:r w:rsidRPr="00A01A5A">
        <w:rPr>
          <w:color w:val="000000" w:themeColor="text1"/>
          <w:sz w:val="20"/>
        </w:rPr>
        <w:t xml:space="preserve">   </w:t>
      </w:r>
      <w:r w:rsidRPr="00A01A5A">
        <w:rPr>
          <w:sz w:val="20"/>
        </w:rPr>
        <w:t xml:space="preserve">Sim </w:t>
      </w:r>
      <w:sdt>
        <w:sdtPr>
          <w:rPr>
            <w:sz w:val="20"/>
          </w:rPr>
          <w:id w:val="-665163754"/>
        </w:sdtPr>
        <w:sdtContent>
          <w:sdt>
            <w:sdtPr>
              <w:rPr>
                <w:sz w:val="20"/>
              </w:rPr>
              <w:id w:val="-1536344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DC5E50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</w:sdtContent>
      </w:sdt>
      <w:r w:rsidRPr="00A01A5A">
        <w:rPr>
          <w:sz w:val="20"/>
        </w:rPr>
        <w:t xml:space="preserve"> Não </w:t>
      </w:r>
      <w:sdt>
        <w:sdtPr>
          <w:rPr>
            <w:sz w:val="20"/>
          </w:rPr>
          <w:id w:val="1530076419"/>
        </w:sdtPr>
        <w:sdtContent>
          <w:sdt>
            <w:sdtPr>
              <w:rPr>
                <w:sz w:val="20"/>
              </w:rPr>
              <w:id w:val="2033758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DC5E50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</w:sdtContent>
      </w:sdt>
    </w:p>
    <w:p w:rsidR="00793C92" w:rsidRDefault="00793C92" w:rsidP="00793C92">
      <w:pPr>
        <w:spacing w:before="0" w:after="0"/>
        <w:jc w:val="right"/>
        <w:rPr>
          <w:b/>
          <w:color w:val="000000" w:themeColor="text1"/>
          <w:sz w:val="20"/>
        </w:rPr>
      </w:pPr>
      <w:r w:rsidRPr="00223204">
        <w:rPr>
          <w:b/>
          <w:color w:val="000000" w:themeColor="text1"/>
          <w:sz w:val="20"/>
        </w:rPr>
        <w:t>Já desenvolveu projetos de autonomia e flexibilidade curricular e educação inclusiva?</w:t>
      </w:r>
      <w:r>
        <w:rPr>
          <w:b/>
          <w:color w:val="000000" w:themeColor="text1"/>
          <w:sz w:val="20"/>
        </w:rPr>
        <w:t xml:space="preserve"> </w:t>
      </w:r>
      <w:r w:rsidRPr="00A01A5A">
        <w:rPr>
          <w:sz w:val="20"/>
        </w:rPr>
        <w:t xml:space="preserve">Sim </w:t>
      </w:r>
      <w:sdt>
        <w:sdtPr>
          <w:rPr>
            <w:sz w:val="20"/>
          </w:rPr>
          <w:id w:val="-1700927289"/>
        </w:sdtPr>
        <w:sdtContent>
          <w:sdt>
            <w:sdtPr>
              <w:rPr>
                <w:sz w:val="20"/>
              </w:rPr>
              <w:id w:val="599222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21C66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</w:sdtContent>
      </w:sdt>
      <w:r w:rsidRPr="00A01A5A">
        <w:rPr>
          <w:sz w:val="20"/>
        </w:rPr>
        <w:t xml:space="preserve"> Não </w:t>
      </w:r>
      <w:sdt>
        <w:sdtPr>
          <w:rPr>
            <w:sz w:val="20"/>
          </w:rPr>
          <w:id w:val="-1874536942"/>
        </w:sdtPr>
        <w:sdtContent>
          <w:sdt>
            <w:sdtPr>
              <w:rPr>
                <w:sz w:val="20"/>
              </w:rPr>
              <w:id w:val="-1710721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21C66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</w:sdtContent>
      </w:sdt>
    </w:p>
    <w:p w:rsidR="00793C92" w:rsidRDefault="00793C92" w:rsidP="00793C92">
      <w:pPr>
        <w:spacing w:before="0" w:after="0"/>
        <w:jc w:val="right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Possui f</w:t>
      </w:r>
      <w:r w:rsidRPr="00290D78">
        <w:rPr>
          <w:b/>
          <w:color w:val="000000" w:themeColor="text1"/>
          <w:sz w:val="20"/>
        </w:rPr>
        <w:t>ormação académica e profissional e participação em projetos significativos na área a que se candidata</w:t>
      </w:r>
      <w:r>
        <w:rPr>
          <w:b/>
          <w:color w:val="000000" w:themeColor="text1"/>
          <w:sz w:val="20"/>
        </w:rPr>
        <w:t xml:space="preserve">? </w:t>
      </w:r>
    </w:p>
    <w:p w:rsidR="00793C92" w:rsidRPr="00223204" w:rsidRDefault="00793C92" w:rsidP="00793C92">
      <w:pPr>
        <w:spacing w:before="0" w:after="0"/>
        <w:jc w:val="right"/>
        <w:rPr>
          <w:b/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Sim </w:t>
      </w:r>
      <w:sdt>
        <w:sdtPr>
          <w:rPr>
            <w:color w:val="000000" w:themeColor="text1"/>
            <w:sz w:val="20"/>
          </w:rPr>
          <w:id w:val="-228544726"/>
        </w:sdtPr>
        <w:sdtContent>
          <w:sdt>
            <w:sdtPr>
              <w:rPr>
                <w:color w:val="000000" w:themeColor="text1"/>
                <w:sz w:val="20"/>
              </w:rPr>
              <w:id w:val="6659914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DC5E50">
                <w:rPr>
                  <w:rFonts w:ascii="MS Gothic" w:eastAsia="MS Gothic" w:hAnsi="MS Gothic" w:hint="eastAsia"/>
                  <w:color w:val="000000" w:themeColor="text1"/>
                  <w:sz w:val="20"/>
                </w:rPr>
                <w:t>☐</w:t>
              </w:r>
            </w:sdtContent>
          </w:sdt>
        </w:sdtContent>
      </w:sdt>
      <w:r>
        <w:rPr>
          <w:color w:val="000000" w:themeColor="text1"/>
          <w:sz w:val="20"/>
        </w:rPr>
        <w:t xml:space="preserve"> Não </w:t>
      </w:r>
      <w:sdt>
        <w:sdtPr>
          <w:rPr>
            <w:color w:val="000000" w:themeColor="text1"/>
            <w:sz w:val="20"/>
          </w:rPr>
          <w:id w:val="855855682"/>
        </w:sdtPr>
        <w:sdtContent>
          <w:sdt>
            <w:sdtPr>
              <w:rPr>
                <w:color w:val="000000" w:themeColor="text1"/>
                <w:sz w:val="20"/>
              </w:rPr>
              <w:id w:val="1153646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DC5E50">
                <w:rPr>
                  <w:rFonts w:ascii="MS Gothic" w:eastAsia="MS Gothic" w:hAnsi="MS Gothic" w:hint="eastAsia"/>
                  <w:color w:val="000000" w:themeColor="text1"/>
                  <w:sz w:val="20"/>
                </w:rPr>
                <w:t>☐</w:t>
              </w:r>
            </w:sdtContent>
          </w:sdt>
        </w:sdtContent>
      </w:sdt>
    </w:p>
    <w:p w:rsidR="00793C92" w:rsidRDefault="00793C92" w:rsidP="00793C92">
      <w:pPr>
        <w:spacing w:before="0" w:after="0"/>
        <w:jc w:val="right"/>
        <w:rPr>
          <w:color w:val="000000" w:themeColor="text1"/>
          <w:sz w:val="20"/>
        </w:rPr>
      </w:pPr>
      <w:r w:rsidRPr="00223204">
        <w:rPr>
          <w:b/>
          <w:color w:val="000000" w:themeColor="text1"/>
          <w:sz w:val="20"/>
        </w:rPr>
        <w:t xml:space="preserve">Possui experiência significativa em educação não-formal? </w:t>
      </w:r>
      <w:r w:rsidRPr="00A01A5A">
        <w:rPr>
          <w:sz w:val="20"/>
        </w:rPr>
        <w:t xml:space="preserve">Sim </w:t>
      </w:r>
      <w:sdt>
        <w:sdtPr>
          <w:rPr>
            <w:sz w:val="20"/>
          </w:rPr>
          <w:id w:val="1255017504"/>
        </w:sdtPr>
        <w:sdtContent>
          <w:sdt>
            <w:sdtPr>
              <w:rPr>
                <w:sz w:val="20"/>
              </w:rPr>
              <w:id w:val="-1611819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21C66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</w:sdtContent>
      </w:sdt>
      <w:r w:rsidRPr="00A01A5A">
        <w:rPr>
          <w:sz w:val="20"/>
        </w:rPr>
        <w:t xml:space="preserve"> Não </w:t>
      </w:r>
      <w:sdt>
        <w:sdtPr>
          <w:rPr>
            <w:sz w:val="20"/>
          </w:rPr>
          <w:id w:val="1734656893"/>
        </w:sdtPr>
        <w:sdtContent>
          <w:sdt>
            <w:sdtPr>
              <w:rPr>
                <w:sz w:val="20"/>
              </w:rPr>
              <w:id w:val="-506440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21C66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</w:sdtContent>
      </w:sdt>
    </w:p>
    <w:p w:rsidR="00793C92" w:rsidRDefault="00793C92" w:rsidP="00793C92">
      <w:pPr>
        <w:shd w:val="clear" w:color="auto" w:fill="F2F2F2" w:themeFill="background1" w:themeFillShade="F2"/>
        <w:spacing w:before="0" w:after="0"/>
        <w:jc w:val="both"/>
        <w:rPr>
          <w:rStyle w:val="Forte"/>
          <w:b w:val="0"/>
          <w:sz w:val="20"/>
        </w:rPr>
      </w:pPr>
      <w:r w:rsidRPr="00A01A5A">
        <w:rPr>
          <w:rStyle w:val="Forte"/>
        </w:rPr>
        <w:t xml:space="preserve">Critério </w:t>
      </w:r>
      <w:r>
        <w:rPr>
          <w:rStyle w:val="Forte"/>
        </w:rPr>
        <w:t>B</w:t>
      </w:r>
      <w:r w:rsidRPr="00A01A5A">
        <w:rPr>
          <w:rStyle w:val="Forte"/>
        </w:rPr>
        <w:t xml:space="preserve"> – </w:t>
      </w:r>
      <w:r>
        <w:rPr>
          <w:rStyle w:val="Forte"/>
        </w:rPr>
        <w:t xml:space="preserve">Nº de anos de experiência profissional </w:t>
      </w:r>
      <w:r w:rsidRPr="00495869">
        <w:rPr>
          <w:rStyle w:val="Forte"/>
          <w:u w:val="single"/>
        </w:rPr>
        <w:t>na área</w:t>
      </w:r>
      <w:r w:rsidRPr="00A01A5A">
        <w:rPr>
          <w:rStyle w:val="Forte"/>
        </w:rPr>
        <w:t xml:space="preserve"> (3</w:t>
      </w:r>
      <w:r>
        <w:rPr>
          <w:rStyle w:val="Forte"/>
        </w:rPr>
        <w:t>5</w:t>
      </w:r>
      <w:r w:rsidRPr="00A01A5A">
        <w:rPr>
          <w:rStyle w:val="Forte"/>
        </w:rPr>
        <w:t>%)</w:t>
      </w:r>
      <w:r>
        <w:rPr>
          <w:rStyle w:val="Forte"/>
        </w:rPr>
        <w:t xml:space="preserve"> </w:t>
      </w:r>
      <w:r w:rsidRPr="00495869">
        <w:rPr>
          <w:rStyle w:val="Forte"/>
          <w:sz w:val="20"/>
        </w:rPr>
        <w:t>– até 31 de agosto de 201</w:t>
      </w:r>
      <w:r w:rsidR="00DC5E50">
        <w:rPr>
          <w:rStyle w:val="Forte"/>
          <w:sz w:val="20"/>
        </w:rPr>
        <w:t>8</w:t>
      </w:r>
    </w:p>
    <w:p w:rsidR="00793C92" w:rsidRPr="00A01A5A" w:rsidRDefault="00793C92" w:rsidP="00793C92">
      <w:pPr>
        <w:pStyle w:val="Remetente1"/>
        <w:spacing w:after="0"/>
        <w:rPr>
          <w:smallCaps/>
        </w:rPr>
      </w:pPr>
      <w:r w:rsidRPr="00A01A5A">
        <w:rPr>
          <w:smallCaps/>
        </w:rPr>
        <w:t>Subcritérios:</w:t>
      </w:r>
    </w:p>
    <w:sdt>
      <w:sdtPr>
        <w:rPr>
          <w:color w:val="000000" w:themeColor="text1"/>
          <w:sz w:val="20"/>
        </w:rPr>
        <w:id w:val="1620872265"/>
        <w:dropDownList>
          <w:listItem w:value="Sem experiência"/>
          <w:listItem w:displayText="Menos de 1 ano" w:value="Menos de 1 ano"/>
          <w:listItem w:displayText="De 1 ano inclusive a menos de 2 anos" w:value="De 1 ano inclusive a menos de 2 anos"/>
          <w:listItem w:displayText="2 anos ou mais" w:value="2 anos ou mais"/>
        </w:dropDownList>
      </w:sdtPr>
      <w:sdtContent>
        <w:p w:rsidR="00793C92" w:rsidRDefault="00DC5E50" w:rsidP="00793C92">
          <w:pPr>
            <w:spacing w:before="0" w:after="0" w:line="276" w:lineRule="auto"/>
            <w:ind w:left="567"/>
            <w:jc w:val="both"/>
            <w:rPr>
              <w:color w:val="000000" w:themeColor="text1"/>
              <w:sz w:val="20"/>
            </w:rPr>
          </w:pPr>
          <w:r>
            <w:rPr>
              <w:color w:val="000000" w:themeColor="text1"/>
              <w:sz w:val="20"/>
            </w:rPr>
            <w:t>Menos de 1 ano</w:t>
          </w:r>
        </w:p>
      </w:sdtContent>
    </w:sdt>
    <w:p w:rsidR="00793C92" w:rsidRDefault="00793C92" w:rsidP="00793C92">
      <w:pPr>
        <w:spacing w:after="0" w:line="240" w:lineRule="auto"/>
        <w:jc w:val="right"/>
      </w:pPr>
      <w:r w:rsidRPr="007545EA">
        <w:rPr>
          <w:b/>
          <w:smallCaps/>
        </w:rPr>
        <w:sym w:font="Wingdings" w:char="F0F0"/>
      </w:r>
      <w:r w:rsidRPr="007545EA">
        <w:rPr>
          <w:b/>
          <w:smallCaps/>
        </w:rPr>
        <w:t xml:space="preserve"> </w:t>
      </w:r>
      <w:r w:rsidRPr="00A01A5A">
        <w:rPr>
          <w:b/>
          <w:smallCaps/>
        </w:rPr>
        <w:t>Confirmo que envio em anexo os documentos comprovativos</w:t>
      </w:r>
      <w:r>
        <w:rPr>
          <w:b/>
          <w:smallCaps/>
        </w:rPr>
        <w:t xml:space="preserve"> da experiência profissional </w:t>
      </w:r>
      <w:r w:rsidRPr="00E560AE">
        <w:rPr>
          <w:b/>
          <w:smallCaps/>
        </w:rPr>
        <w:t>relativa aos critérios A e B</w:t>
      </w:r>
      <w:r>
        <w:t xml:space="preserve"> </w:t>
      </w:r>
      <w:sdt>
        <w:sdtPr>
          <w:id w:val="2067063205"/>
        </w:sdtPr>
        <w:sdtContent>
          <w:sdt>
            <w:sdtPr>
              <w:id w:val="1329479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21C6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</w:p>
    <w:p w:rsidR="00793C92" w:rsidRDefault="00793C92" w:rsidP="00793C92">
      <w:pPr>
        <w:spacing w:before="0" w:after="0" w:line="276" w:lineRule="auto"/>
        <w:ind w:right="5243"/>
        <w:jc w:val="both"/>
        <w:rPr>
          <w:b/>
          <w:noProof/>
          <w:sz w:val="20"/>
          <w:szCs w:val="20"/>
        </w:rPr>
      </w:pPr>
    </w:p>
    <w:p w:rsidR="00793C92" w:rsidRDefault="00793C92" w:rsidP="00793C92">
      <w:pPr>
        <w:tabs>
          <w:tab w:val="left" w:pos="9498"/>
        </w:tabs>
        <w:spacing w:line="276" w:lineRule="auto"/>
        <w:ind w:right="-1"/>
        <w:jc w:val="both"/>
        <w:rPr>
          <w:rFonts w:cs="Arial"/>
          <w:b/>
          <w:sz w:val="20"/>
        </w:rPr>
      </w:pPr>
      <w:r>
        <w:rPr>
          <w:b/>
          <w:noProof/>
          <w:sz w:val="20"/>
          <w:szCs w:val="20"/>
        </w:rPr>
        <w:t xml:space="preserve">A remeter juntamente com o PORTEFÓLIO e os devidos anexos solicitados para  </w:t>
      </w:r>
      <w:hyperlink r:id="rId7" w:history="1">
        <w:r w:rsidRPr="0011252C">
          <w:rPr>
            <w:rStyle w:val="Hiperligao"/>
            <w:b/>
            <w:noProof/>
            <w:sz w:val="20"/>
            <w:szCs w:val="20"/>
          </w:rPr>
          <w:t>concursos@aeleonardocoimbra.net</w:t>
        </w:r>
      </w:hyperlink>
      <w:r>
        <w:rPr>
          <w:b/>
          <w:noProof/>
          <w:sz w:val="20"/>
          <w:szCs w:val="20"/>
        </w:rPr>
        <w:t xml:space="preserve"> registando o email</w:t>
      </w:r>
      <w:r>
        <w:rPr>
          <w:rFonts w:ascii="Arial" w:hAnsi="Arial" w:cs="Arial"/>
          <w:b/>
        </w:rPr>
        <w:t xml:space="preserve"> </w:t>
      </w:r>
      <w:r>
        <w:rPr>
          <w:rFonts w:cs="Arial"/>
          <w:b/>
          <w:sz w:val="20"/>
        </w:rPr>
        <w:t>conforme o exemplo:</w:t>
      </w:r>
    </w:p>
    <w:tbl>
      <w:tblPr>
        <w:tblStyle w:val="TabelacomGrelh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077"/>
      </w:tblGrid>
      <w:tr w:rsidR="00793C92" w:rsidTr="00793C92">
        <w:trPr>
          <w:trHeight w:val="503"/>
        </w:trPr>
        <w:tc>
          <w:tcPr>
            <w:tcW w:w="4077" w:type="dxa"/>
            <w:tcBorders>
              <w:bottom w:val="single" w:sz="4" w:space="0" w:color="D9D9D9" w:themeColor="background1" w:themeShade="D9"/>
            </w:tcBorders>
            <w:vAlign w:val="center"/>
          </w:tcPr>
          <w:p w:rsidR="00793C92" w:rsidRPr="00884189" w:rsidRDefault="00793C92" w:rsidP="00793C92">
            <w:pPr>
              <w:tabs>
                <w:tab w:val="left" w:pos="9498"/>
              </w:tabs>
              <w:spacing w:before="0" w:after="0" w:line="276" w:lineRule="auto"/>
              <w:ind w:right="-1"/>
              <w:rPr>
                <w:rFonts w:cs="Arial"/>
                <w:sz w:val="21"/>
                <w:szCs w:val="21"/>
              </w:rPr>
            </w:pPr>
            <w:r w:rsidRPr="00884189">
              <w:rPr>
                <w:rFonts w:cs="Arial"/>
                <w:sz w:val="21"/>
                <w:szCs w:val="21"/>
              </w:rPr>
              <w:t>Para: concursos@aeleonardocoimbra.net</w:t>
            </w:r>
          </w:p>
        </w:tc>
      </w:tr>
      <w:tr w:rsidR="00793C92" w:rsidTr="00793C92">
        <w:trPr>
          <w:trHeight w:val="556"/>
        </w:trPr>
        <w:tc>
          <w:tcPr>
            <w:tcW w:w="40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3C92" w:rsidRPr="00884189" w:rsidRDefault="00793C92" w:rsidP="00793C92">
            <w:pPr>
              <w:tabs>
                <w:tab w:val="left" w:pos="9498"/>
              </w:tabs>
              <w:spacing w:before="0" w:after="0" w:line="276" w:lineRule="auto"/>
              <w:ind w:right="-1"/>
              <w:rPr>
                <w:rFonts w:cs="Arial"/>
                <w:sz w:val="21"/>
                <w:szCs w:val="21"/>
              </w:rPr>
            </w:pPr>
            <w:r w:rsidRPr="00884189">
              <w:rPr>
                <w:rFonts w:cs="Arial"/>
                <w:sz w:val="21"/>
                <w:szCs w:val="21"/>
              </w:rPr>
              <w:t>Assunto:</w:t>
            </w:r>
            <w:r>
              <w:rPr>
                <w:rFonts w:cs="Arial"/>
                <w:sz w:val="21"/>
                <w:szCs w:val="21"/>
              </w:rPr>
              <w:t xml:space="preserve"> Mediador</w:t>
            </w:r>
            <w:r w:rsidR="00DC5E50">
              <w:rPr>
                <w:rFonts w:cs="Arial"/>
                <w:sz w:val="21"/>
                <w:szCs w:val="21"/>
              </w:rPr>
              <w:t xml:space="preserve"> 2018</w:t>
            </w:r>
          </w:p>
        </w:tc>
      </w:tr>
    </w:tbl>
    <w:p w:rsidR="00BB424B" w:rsidRPr="00BB424B" w:rsidRDefault="00BB424B" w:rsidP="00BB424B"/>
    <w:sectPr w:rsidR="00BB424B" w:rsidRPr="00BB424B" w:rsidSect="0042772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99" w:right="849" w:bottom="1559" w:left="1134" w:header="425" w:footer="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192" w:rsidRDefault="00FE4192" w:rsidP="00F9695A">
      <w:r>
        <w:separator/>
      </w:r>
    </w:p>
  </w:endnote>
  <w:endnote w:type="continuationSeparator" w:id="0">
    <w:p w:rsidR="00FE4192" w:rsidRDefault="00FE4192" w:rsidP="00F9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177" w:type="pct"/>
      <w:tblInd w:w="-113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9"/>
      <w:gridCol w:w="10229"/>
      <w:gridCol w:w="1021"/>
    </w:tblGrid>
    <w:tr w:rsidR="00793C92" w:rsidRPr="00F046FC" w:rsidTr="00793C92">
      <w:trPr>
        <w:trHeight w:val="284"/>
      </w:trPr>
      <w:tc>
        <w:tcPr>
          <w:tcW w:w="980" w:type="dxa"/>
        </w:tcPr>
        <w:p w:rsidR="00793C92" w:rsidRDefault="00793C92" w:rsidP="000F5355">
          <w:pPr>
            <w:spacing w:before="0" w:after="0" w:line="240" w:lineRule="auto"/>
            <w:jc w:val="center"/>
            <w:rPr>
              <w:rFonts w:ascii="Tw Cen MT Condensed" w:eastAsia="Times New Roman" w:hAnsi="Tw Cen MT Condensed"/>
              <w:noProof/>
              <w:sz w:val="16"/>
              <w:szCs w:val="24"/>
              <w:lang w:val="en-US"/>
            </w:rPr>
          </w:pPr>
        </w:p>
      </w:tc>
      <w:tc>
        <w:tcPr>
          <w:tcW w:w="9935" w:type="dxa"/>
          <w:vAlign w:val="center"/>
        </w:tcPr>
        <w:p w:rsidR="00793C92" w:rsidRPr="003D1681" w:rsidRDefault="00793C92" w:rsidP="000F5355">
          <w:pPr>
            <w:pStyle w:val="NomedaEmpresa"/>
            <w:spacing w:before="0" w:after="0" w:line="240" w:lineRule="auto"/>
            <w:ind w:right="-109"/>
            <w:jc w:val="center"/>
            <w:rPr>
              <w:b w:val="0"/>
              <w:color w:val="auto"/>
              <w:sz w:val="20"/>
              <w:szCs w:val="20"/>
            </w:rPr>
          </w:pPr>
          <w:r w:rsidRPr="003D1681">
            <w:rPr>
              <w:rFonts w:ascii="Tw Cen MT Condensed" w:hAnsi="Tw Cen MT Condensed"/>
              <w:b w:val="0"/>
              <w:color w:val="auto"/>
              <w:sz w:val="18"/>
              <w:szCs w:val="20"/>
              <w:lang w:eastAsia="pt-PT"/>
            </w:rPr>
            <w:t xml:space="preserve">Morada: Rua Pintor António Cruz - 4150-084 Porto | Telemóvel: 964717335 |Fax: 226182048 | Email: </w:t>
          </w:r>
          <w:hyperlink r:id="rId1" w:history="1">
            <w:r w:rsidRPr="003D1681">
              <w:rPr>
                <w:rStyle w:val="Hiperligao"/>
                <w:rFonts w:ascii="Tw Cen MT Condensed" w:hAnsi="Tw Cen MT Condensed"/>
                <w:b w:val="0"/>
                <w:color w:val="auto"/>
                <w:sz w:val="18"/>
                <w:szCs w:val="20"/>
                <w:u w:val="none"/>
                <w:lang w:eastAsia="pt-PT"/>
              </w:rPr>
              <w:t>secretaria@aeleonardocoimbra.net</w:t>
            </w:r>
          </w:hyperlink>
          <w:r w:rsidRPr="003D1681">
            <w:rPr>
              <w:rStyle w:val="Hiperligao"/>
              <w:rFonts w:ascii="Tw Cen MT Condensed" w:hAnsi="Tw Cen MT Condensed"/>
              <w:b w:val="0"/>
              <w:color w:val="auto"/>
              <w:sz w:val="18"/>
              <w:szCs w:val="20"/>
              <w:u w:val="none"/>
              <w:lang w:eastAsia="pt-PT"/>
            </w:rPr>
            <w:t xml:space="preserve"> | </w:t>
          </w:r>
          <w:r w:rsidRPr="003D1681">
            <w:rPr>
              <w:rFonts w:ascii="Tw Cen MT Condensed" w:hAnsi="Tw Cen MT Condensed"/>
              <w:b w:val="0"/>
              <w:color w:val="auto"/>
              <w:sz w:val="18"/>
              <w:szCs w:val="20"/>
              <w:lang w:eastAsia="pt-PT"/>
            </w:rPr>
            <w:t xml:space="preserve">Web: </w:t>
          </w:r>
          <w:r w:rsidRPr="003D1681">
            <w:rPr>
              <w:rStyle w:val="Hiperligao"/>
              <w:rFonts w:ascii="Tw Cen MT Condensed" w:hAnsi="Tw Cen MT Condensed"/>
              <w:b w:val="0"/>
              <w:color w:val="auto"/>
              <w:sz w:val="18"/>
              <w:szCs w:val="20"/>
              <w:u w:val="none"/>
              <w:lang w:eastAsia="pt-PT"/>
            </w:rPr>
            <w:t>aeleonardocoimbra.net</w:t>
          </w:r>
        </w:p>
      </w:tc>
      <w:tc>
        <w:tcPr>
          <w:tcW w:w="992" w:type="dxa"/>
        </w:tcPr>
        <w:p w:rsidR="00793C92" w:rsidRPr="00E6394C" w:rsidRDefault="00793C92" w:rsidP="000F5355">
          <w:pPr>
            <w:pStyle w:val="Cabealho"/>
            <w:tabs>
              <w:tab w:val="clear" w:pos="8504"/>
              <w:tab w:val="right" w:pos="8222"/>
            </w:tabs>
            <w:spacing w:before="0" w:after="0" w:line="240" w:lineRule="auto"/>
            <w:ind w:right="142" w:firstLine="57"/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</w:pPr>
        </w:p>
      </w:tc>
    </w:tr>
    <w:tr w:rsidR="00793C92" w:rsidRPr="00F046FC" w:rsidTr="00682BEA">
      <w:trPr>
        <w:trHeight w:val="856"/>
      </w:trPr>
      <w:tc>
        <w:tcPr>
          <w:tcW w:w="980" w:type="dxa"/>
        </w:tcPr>
        <w:p w:rsidR="00793C92" w:rsidRPr="003C4537" w:rsidRDefault="00793C92" w:rsidP="00EB36EA">
          <w:pPr>
            <w:spacing w:after="0" w:line="240" w:lineRule="auto"/>
            <w:jc w:val="center"/>
            <w:rPr>
              <w:rFonts w:ascii="Tw Cen MT Condensed" w:eastAsia="Times New Roman" w:hAnsi="Tw Cen MT Condensed"/>
              <w:noProof/>
              <w:sz w:val="16"/>
              <w:szCs w:val="24"/>
            </w:rPr>
          </w:pPr>
        </w:p>
      </w:tc>
      <w:tc>
        <w:tcPr>
          <w:tcW w:w="9935" w:type="dxa"/>
        </w:tcPr>
        <w:p w:rsidR="00793C92" w:rsidRPr="00002D62" w:rsidRDefault="00793C92" w:rsidP="00EB36EA">
          <w:pPr>
            <w:pStyle w:val="NomedaEmpresa"/>
            <w:spacing w:after="0" w:line="240" w:lineRule="auto"/>
            <w:ind w:left="-108" w:right="-108"/>
            <w:jc w:val="center"/>
            <w:rPr>
              <w:rFonts w:ascii="Tw Cen MT Condensed" w:hAnsi="Tw Cen MT Condensed"/>
              <w:color w:val="000000" w:themeColor="text1"/>
              <w:sz w:val="20"/>
              <w:szCs w:val="16"/>
              <w:lang w:eastAsia="pt-PT"/>
            </w:rPr>
          </w:pPr>
          <w:r>
            <w:rPr>
              <w:rFonts w:ascii="Arial Narrow" w:hAnsi="Arial Narrow"/>
              <w:noProof/>
              <w:lang w:val="en-US"/>
            </w:rPr>
            <w:drawing>
              <wp:inline distT="0" distB="0" distL="0" distR="0" wp14:anchorId="737CAB92" wp14:editId="10CEE62B">
                <wp:extent cx="1008000" cy="445691"/>
                <wp:effectExtent l="0" t="0" r="1905" b="0"/>
                <wp:docPr id="80" name="Imagem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du-vertical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0283"/>
                        <a:stretch/>
                      </pic:blipFill>
                      <pic:spPr bwMode="auto">
                        <a:xfrm>
                          <a:off x="0" y="0"/>
                          <a:ext cx="1008000" cy="4456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="Arial Narrow" w:hAnsi="Arial Narrow"/>
              <w:noProof/>
              <w:lang w:val="en-US"/>
            </w:rPr>
            <w:drawing>
              <wp:inline distT="0" distB="0" distL="0" distR="0" wp14:anchorId="6C60C946" wp14:editId="58167179">
                <wp:extent cx="684000" cy="280849"/>
                <wp:effectExtent l="0" t="0" r="1905" b="5080"/>
                <wp:docPr id="81" name="Imagem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SRNorte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000" cy="2808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 Narrow" w:hAnsi="Arial Narrow"/>
              <w:noProof/>
              <w:lang w:val="en-US"/>
            </w:rPr>
            <w:drawing>
              <wp:inline distT="0" distB="0" distL="0" distR="0" wp14:anchorId="700C1049" wp14:editId="19D9BEDA">
                <wp:extent cx="504000" cy="368837"/>
                <wp:effectExtent l="0" t="0" r="0" b="0"/>
                <wp:docPr id="82" name="Imagem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ip.bmp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000" cy="368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 Narrow" w:hAnsi="Arial Narrow"/>
              <w:noProof/>
              <w:lang w:val="en-US"/>
            </w:rPr>
            <w:drawing>
              <wp:inline distT="0" distB="0" distL="0" distR="0" wp14:anchorId="517B6E43" wp14:editId="0741DB9B">
                <wp:extent cx="3456000" cy="380049"/>
                <wp:effectExtent l="0" t="0" r="0" b="1270"/>
                <wp:docPr id="83" name="Imagem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financiamento TEIP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6000" cy="3800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" w:type="dxa"/>
        </w:tcPr>
        <w:p w:rsidR="00793C92" w:rsidRPr="007F5E74" w:rsidRDefault="00793C92" w:rsidP="00682BEA">
          <w:pPr>
            <w:pStyle w:val="Cabealho"/>
            <w:tabs>
              <w:tab w:val="clear" w:pos="8504"/>
              <w:tab w:val="right" w:pos="8222"/>
            </w:tabs>
            <w:spacing w:after="0" w:line="240" w:lineRule="auto"/>
            <w:ind w:right="142" w:firstLine="57"/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</w:pPr>
          <w:r w:rsidRPr="00E6394C"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  <w:fldChar w:fldCharType="begin"/>
          </w:r>
          <w:r w:rsidRPr="00E6394C"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  <w:instrText xml:space="preserve"> PAGE   \* MERGEFORMAT </w:instrText>
          </w:r>
          <w:r w:rsidRPr="00E6394C"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  <w:fldChar w:fldCharType="separate"/>
          </w:r>
          <w:r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  <w:t>2</w:t>
          </w:r>
          <w:r w:rsidRPr="00E6394C"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  <w:fldChar w:fldCharType="end"/>
          </w:r>
          <w:r w:rsidRPr="00E6394C"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  <w:t>/</w:t>
          </w:r>
          <w:r w:rsidRPr="00E6394C">
            <w:rPr>
              <w:rFonts w:ascii="Tw Cen MT Condensed" w:hAnsi="Tw Cen MT Condensed"/>
              <w:color w:val="000000" w:themeColor="text1"/>
              <w:sz w:val="22"/>
            </w:rPr>
            <w:fldChar w:fldCharType="begin"/>
          </w:r>
          <w:r w:rsidRPr="00E6394C">
            <w:rPr>
              <w:rFonts w:ascii="Tw Cen MT Condensed" w:hAnsi="Tw Cen MT Condensed"/>
              <w:color w:val="000000" w:themeColor="text1"/>
              <w:sz w:val="22"/>
            </w:rPr>
            <w:instrText xml:space="preserve"> NUMPAGES   \* MERGEFORMAT </w:instrText>
          </w:r>
          <w:r w:rsidRPr="00E6394C">
            <w:rPr>
              <w:rFonts w:ascii="Tw Cen MT Condensed" w:hAnsi="Tw Cen MT Condensed"/>
              <w:color w:val="000000" w:themeColor="text1"/>
              <w:sz w:val="22"/>
            </w:rPr>
            <w:fldChar w:fldCharType="separate"/>
          </w:r>
          <w:r w:rsidRPr="00682BEA"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  <w:t>2</w:t>
          </w:r>
          <w:r w:rsidRPr="00E6394C"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  <w:fldChar w:fldCharType="end"/>
          </w:r>
        </w:p>
      </w:tc>
    </w:tr>
  </w:tbl>
  <w:p w:rsidR="00793C92" w:rsidRPr="000F5355" w:rsidRDefault="00793C92" w:rsidP="000F5355">
    <w:pPr>
      <w:pStyle w:val="Rodap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177" w:type="pct"/>
      <w:tblInd w:w="-113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9"/>
      <w:gridCol w:w="10120"/>
      <w:gridCol w:w="109"/>
      <w:gridCol w:w="1021"/>
    </w:tblGrid>
    <w:tr w:rsidR="00793C92" w:rsidRPr="00F046FC" w:rsidTr="00682BEA">
      <w:trPr>
        <w:trHeight w:val="284"/>
      </w:trPr>
      <w:tc>
        <w:tcPr>
          <w:tcW w:w="1009" w:type="dxa"/>
        </w:tcPr>
        <w:p w:rsidR="00793C92" w:rsidRDefault="00793C92" w:rsidP="00F66796">
          <w:pPr>
            <w:spacing w:before="0" w:after="0" w:line="240" w:lineRule="auto"/>
            <w:jc w:val="center"/>
            <w:rPr>
              <w:rFonts w:ascii="Tw Cen MT Condensed" w:eastAsia="Times New Roman" w:hAnsi="Tw Cen MT Condensed"/>
              <w:noProof/>
              <w:sz w:val="16"/>
              <w:szCs w:val="24"/>
              <w:lang w:val="en-US"/>
            </w:rPr>
          </w:pPr>
        </w:p>
      </w:tc>
      <w:tc>
        <w:tcPr>
          <w:tcW w:w="10229" w:type="dxa"/>
          <w:gridSpan w:val="2"/>
          <w:vAlign w:val="center"/>
        </w:tcPr>
        <w:p w:rsidR="00793C92" w:rsidRPr="003D1681" w:rsidRDefault="00793C92" w:rsidP="00385CE6">
          <w:pPr>
            <w:pStyle w:val="NomedaEmpresa"/>
            <w:spacing w:before="0" w:after="0" w:line="240" w:lineRule="auto"/>
            <w:ind w:right="-109"/>
            <w:jc w:val="center"/>
            <w:rPr>
              <w:b w:val="0"/>
              <w:color w:val="auto"/>
              <w:sz w:val="20"/>
              <w:szCs w:val="20"/>
            </w:rPr>
          </w:pPr>
          <w:r w:rsidRPr="003D1681">
            <w:rPr>
              <w:rFonts w:ascii="Tw Cen MT Condensed" w:hAnsi="Tw Cen MT Condensed"/>
              <w:b w:val="0"/>
              <w:color w:val="auto"/>
              <w:sz w:val="18"/>
              <w:szCs w:val="20"/>
              <w:lang w:eastAsia="pt-PT"/>
            </w:rPr>
            <w:t xml:space="preserve">Morada: Rua Pintor António Cruz - 4150-084 Porto | Telemóvel: 964717335 |Fax: 226182048 | Email: </w:t>
          </w:r>
          <w:hyperlink r:id="rId1" w:history="1">
            <w:r w:rsidRPr="003D1681">
              <w:rPr>
                <w:rStyle w:val="Hiperligao"/>
                <w:rFonts w:ascii="Tw Cen MT Condensed" w:hAnsi="Tw Cen MT Condensed"/>
                <w:b w:val="0"/>
                <w:color w:val="auto"/>
                <w:sz w:val="18"/>
                <w:szCs w:val="20"/>
                <w:u w:val="none"/>
                <w:lang w:eastAsia="pt-PT"/>
              </w:rPr>
              <w:t>secretaria@aeleonardocoimbra.net</w:t>
            </w:r>
          </w:hyperlink>
          <w:r w:rsidRPr="003D1681">
            <w:rPr>
              <w:rStyle w:val="Hiperligao"/>
              <w:rFonts w:ascii="Tw Cen MT Condensed" w:hAnsi="Tw Cen MT Condensed"/>
              <w:b w:val="0"/>
              <w:color w:val="auto"/>
              <w:sz w:val="18"/>
              <w:szCs w:val="20"/>
              <w:u w:val="none"/>
              <w:lang w:eastAsia="pt-PT"/>
            </w:rPr>
            <w:t xml:space="preserve"> | </w:t>
          </w:r>
          <w:r w:rsidRPr="003D1681">
            <w:rPr>
              <w:rFonts w:ascii="Tw Cen MT Condensed" w:hAnsi="Tw Cen MT Condensed"/>
              <w:b w:val="0"/>
              <w:color w:val="auto"/>
              <w:sz w:val="18"/>
              <w:szCs w:val="20"/>
              <w:lang w:eastAsia="pt-PT"/>
            </w:rPr>
            <w:t xml:space="preserve">Web: </w:t>
          </w:r>
          <w:r w:rsidRPr="003D1681">
            <w:rPr>
              <w:rStyle w:val="Hiperligao"/>
              <w:rFonts w:ascii="Tw Cen MT Condensed" w:hAnsi="Tw Cen MT Condensed"/>
              <w:b w:val="0"/>
              <w:color w:val="auto"/>
              <w:sz w:val="18"/>
              <w:szCs w:val="20"/>
              <w:u w:val="none"/>
              <w:lang w:eastAsia="pt-PT"/>
            </w:rPr>
            <w:t>aeleonardocoimbra.net</w:t>
          </w:r>
        </w:p>
      </w:tc>
      <w:tc>
        <w:tcPr>
          <w:tcW w:w="1021" w:type="dxa"/>
        </w:tcPr>
        <w:p w:rsidR="00793C92" w:rsidRPr="00E6394C" w:rsidRDefault="00793C92" w:rsidP="007F5E74">
          <w:pPr>
            <w:pStyle w:val="Cabealho"/>
            <w:tabs>
              <w:tab w:val="clear" w:pos="8504"/>
              <w:tab w:val="right" w:pos="8222"/>
            </w:tabs>
            <w:spacing w:before="0" w:after="0" w:line="240" w:lineRule="auto"/>
            <w:ind w:right="142" w:firstLine="57"/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</w:pPr>
        </w:p>
      </w:tc>
    </w:tr>
    <w:tr w:rsidR="00793C92" w:rsidRPr="00F046FC" w:rsidTr="00682BEA">
      <w:trPr>
        <w:trHeight w:val="852"/>
      </w:trPr>
      <w:tc>
        <w:tcPr>
          <w:tcW w:w="1009" w:type="dxa"/>
        </w:tcPr>
        <w:p w:rsidR="00793C92" w:rsidRPr="003C4537" w:rsidRDefault="00793C92" w:rsidP="00EB36EA">
          <w:pPr>
            <w:spacing w:after="0" w:line="240" w:lineRule="auto"/>
            <w:jc w:val="center"/>
            <w:rPr>
              <w:rFonts w:ascii="Tw Cen MT Condensed" w:eastAsia="Times New Roman" w:hAnsi="Tw Cen MT Condensed"/>
              <w:noProof/>
              <w:sz w:val="16"/>
              <w:szCs w:val="24"/>
            </w:rPr>
          </w:pPr>
        </w:p>
      </w:tc>
      <w:tc>
        <w:tcPr>
          <w:tcW w:w="10120" w:type="dxa"/>
        </w:tcPr>
        <w:p w:rsidR="00793C92" w:rsidRPr="00002D62" w:rsidRDefault="00793C92" w:rsidP="00EB36EA">
          <w:pPr>
            <w:pStyle w:val="NomedaEmpresa"/>
            <w:spacing w:after="0" w:line="240" w:lineRule="auto"/>
            <w:ind w:left="-108" w:right="-108"/>
            <w:jc w:val="center"/>
            <w:rPr>
              <w:rFonts w:ascii="Tw Cen MT Condensed" w:hAnsi="Tw Cen MT Condensed"/>
              <w:color w:val="000000" w:themeColor="text1"/>
              <w:sz w:val="20"/>
              <w:szCs w:val="16"/>
              <w:lang w:eastAsia="pt-PT"/>
            </w:rPr>
          </w:pPr>
          <w:r>
            <w:rPr>
              <w:rFonts w:ascii="Arial Narrow" w:hAnsi="Arial Narrow"/>
              <w:noProof/>
              <w:lang w:val="en-US"/>
            </w:rPr>
            <w:drawing>
              <wp:inline distT="0" distB="0" distL="0" distR="0" wp14:anchorId="277E625A" wp14:editId="368FEC44">
                <wp:extent cx="1008000" cy="445691"/>
                <wp:effectExtent l="0" t="0" r="1905" b="0"/>
                <wp:docPr id="85" name="Imagem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du-vertical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0283"/>
                        <a:stretch/>
                      </pic:blipFill>
                      <pic:spPr bwMode="auto">
                        <a:xfrm>
                          <a:off x="0" y="0"/>
                          <a:ext cx="1008000" cy="4456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="Arial Narrow" w:hAnsi="Arial Narrow"/>
              <w:noProof/>
              <w:lang w:val="en-US"/>
            </w:rPr>
            <w:drawing>
              <wp:inline distT="0" distB="0" distL="0" distR="0" wp14:anchorId="4A67B0D0" wp14:editId="06F6F9AD">
                <wp:extent cx="684000" cy="280849"/>
                <wp:effectExtent l="0" t="0" r="1905" b="5080"/>
                <wp:docPr id="86" name="Imagem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SRNorte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000" cy="2808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 Narrow" w:hAnsi="Arial Narrow"/>
              <w:noProof/>
              <w:lang w:val="en-US"/>
            </w:rPr>
            <w:drawing>
              <wp:inline distT="0" distB="0" distL="0" distR="0" wp14:anchorId="4BD51AB8" wp14:editId="496ED983">
                <wp:extent cx="504000" cy="368837"/>
                <wp:effectExtent l="0" t="0" r="0" b="0"/>
                <wp:docPr id="87" name="Imagem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ip.bmp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000" cy="368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 Narrow" w:hAnsi="Arial Narrow"/>
              <w:noProof/>
              <w:lang w:val="en-US"/>
            </w:rPr>
            <w:drawing>
              <wp:inline distT="0" distB="0" distL="0" distR="0" wp14:anchorId="3C9B5A2C" wp14:editId="2EDF0CD2">
                <wp:extent cx="3456000" cy="380049"/>
                <wp:effectExtent l="0" t="0" r="0" b="1270"/>
                <wp:docPr id="88" name="Imagem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financiamento TEIP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6000" cy="3800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0" w:type="dxa"/>
          <w:gridSpan w:val="2"/>
        </w:tcPr>
        <w:p w:rsidR="00793C92" w:rsidRPr="007F5E74" w:rsidRDefault="00793C92" w:rsidP="00682BEA">
          <w:pPr>
            <w:pStyle w:val="Cabealho"/>
            <w:tabs>
              <w:tab w:val="clear" w:pos="8504"/>
              <w:tab w:val="right" w:pos="8222"/>
            </w:tabs>
            <w:spacing w:after="0" w:line="240" w:lineRule="auto"/>
            <w:ind w:right="142" w:firstLine="57"/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</w:pPr>
          <w:r w:rsidRPr="00E6394C"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  <w:fldChar w:fldCharType="begin"/>
          </w:r>
          <w:r w:rsidRPr="00E6394C"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  <w:instrText xml:space="preserve"> PAGE   \* MERGEFORMAT </w:instrText>
          </w:r>
          <w:r w:rsidRPr="00E6394C"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  <w:fldChar w:fldCharType="separate"/>
          </w:r>
          <w:r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  <w:t>1</w:t>
          </w:r>
          <w:r w:rsidRPr="00E6394C"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  <w:fldChar w:fldCharType="end"/>
          </w:r>
          <w:r w:rsidRPr="00E6394C"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  <w:t>/</w:t>
          </w:r>
          <w:r w:rsidRPr="00E6394C">
            <w:rPr>
              <w:rFonts w:ascii="Tw Cen MT Condensed" w:hAnsi="Tw Cen MT Condensed"/>
              <w:color w:val="000000" w:themeColor="text1"/>
              <w:sz w:val="22"/>
            </w:rPr>
            <w:fldChar w:fldCharType="begin"/>
          </w:r>
          <w:r w:rsidRPr="00E6394C">
            <w:rPr>
              <w:rFonts w:ascii="Tw Cen MT Condensed" w:hAnsi="Tw Cen MT Condensed"/>
              <w:color w:val="000000" w:themeColor="text1"/>
              <w:sz w:val="22"/>
            </w:rPr>
            <w:instrText xml:space="preserve"> NUMPAGES   \* MERGEFORMAT </w:instrText>
          </w:r>
          <w:r w:rsidRPr="00E6394C">
            <w:rPr>
              <w:rFonts w:ascii="Tw Cen MT Condensed" w:hAnsi="Tw Cen MT Condensed"/>
              <w:color w:val="000000" w:themeColor="text1"/>
              <w:sz w:val="22"/>
            </w:rPr>
            <w:fldChar w:fldCharType="separate"/>
          </w:r>
          <w:r w:rsidRPr="00682BEA"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  <w:t>1</w:t>
          </w:r>
          <w:r w:rsidRPr="00E6394C"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  <w:fldChar w:fldCharType="end"/>
          </w:r>
        </w:p>
      </w:tc>
    </w:tr>
  </w:tbl>
  <w:p w:rsidR="00793C92" w:rsidRPr="00EB36EA" w:rsidRDefault="00793C92" w:rsidP="008A2531">
    <w:pPr>
      <w:pStyle w:val="Rodap"/>
      <w:spacing w:before="0" w:after="0" w:line="240" w:lineRule="auto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192" w:rsidRDefault="00FE4192" w:rsidP="00F9695A">
      <w:r>
        <w:separator/>
      </w:r>
    </w:p>
  </w:footnote>
  <w:footnote w:type="continuationSeparator" w:id="0">
    <w:p w:rsidR="00FE4192" w:rsidRDefault="00FE4192" w:rsidP="00F96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C92" w:rsidRPr="006E5E58" w:rsidRDefault="00793C92" w:rsidP="00EB36EA">
    <w:pPr>
      <w:pStyle w:val="Cabealho"/>
      <w:tabs>
        <w:tab w:val="clear" w:pos="8504"/>
        <w:tab w:val="right" w:pos="8222"/>
      </w:tabs>
      <w:spacing w:before="0" w:after="0" w:line="240" w:lineRule="auto"/>
      <w:ind w:right="140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pPr w:leftFromText="181" w:rightFromText="181" w:vertAnchor="page" w:horzAnchor="page" w:tblpX="11228" w:tblpY="1702"/>
      <w:tblOverlap w:val="never"/>
      <w:tblW w:w="430" w:type="dxa"/>
      <w:tblBorders>
        <w:top w:val="single" w:sz="4" w:space="0" w:color="E3BF45"/>
        <w:left w:val="none" w:sz="0" w:space="0" w:color="auto"/>
        <w:bottom w:val="single" w:sz="4" w:space="0" w:color="E3BF45"/>
        <w:right w:val="single" w:sz="4" w:space="0" w:color="E3BF45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0"/>
    </w:tblGrid>
    <w:tr w:rsidR="00793C92" w:rsidRPr="007F5E74" w:rsidTr="00427727">
      <w:trPr>
        <w:cantSplit/>
        <w:trHeight w:val="284"/>
      </w:trPr>
      <w:tc>
        <w:tcPr>
          <w:tcW w:w="430" w:type="dxa"/>
          <w:tcBorders>
            <w:top w:val="nil"/>
            <w:left w:val="single" w:sz="4" w:space="0" w:color="E3BF45"/>
            <w:bottom w:val="single" w:sz="4" w:space="0" w:color="E3BF45"/>
            <w:right w:val="nil"/>
          </w:tcBorders>
          <w:textDirection w:val="tbRl"/>
          <w:vAlign w:val="bottom"/>
        </w:tcPr>
        <w:p w:rsidR="00793C92" w:rsidRPr="007F5E74" w:rsidRDefault="00793C92" w:rsidP="00427727">
          <w:pPr>
            <w:spacing w:before="0" w:after="0" w:line="240" w:lineRule="auto"/>
            <w:ind w:left="113" w:right="113"/>
            <w:jc w:val="center"/>
            <w:rPr>
              <w:rFonts w:ascii="Tw Cen MT Condensed" w:hAnsi="Tw Cen MT Condensed"/>
              <w:b/>
              <w:sz w:val="18"/>
              <w:szCs w:val="18"/>
            </w:rPr>
          </w:pPr>
        </w:p>
      </w:tc>
    </w:tr>
    <w:tr w:rsidR="00793C92" w:rsidRPr="007F5E74" w:rsidTr="00427727">
      <w:trPr>
        <w:cantSplit/>
        <w:trHeight w:val="1707"/>
      </w:trPr>
      <w:tc>
        <w:tcPr>
          <w:tcW w:w="430" w:type="dxa"/>
          <w:tcBorders>
            <w:top w:val="single" w:sz="4" w:space="0" w:color="E3BF45"/>
            <w:bottom w:val="single" w:sz="4" w:space="0" w:color="E3BF45"/>
          </w:tcBorders>
          <w:textDirection w:val="tbRl"/>
          <w:vAlign w:val="bottom"/>
        </w:tcPr>
        <w:p w:rsidR="00793C92" w:rsidRPr="007F5E74" w:rsidRDefault="00793C92" w:rsidP="00427727">
          <w:pPr>
            <w:spacing w:before="0" w:after="0" w:line="240" w:lineRule="auto"/>
            <w:ind w:left="113" w:right="113"/>
            <w:jc w:val="center"/>
            <w:rPr>
              <w:rFonts w:ascii="Tw Cen MT Condensed" w:hAnsi="Tw Cen MT Condensed"/>
              <w:b/>
              <w:sz w:val="18"/>
              <w:szCs w:val="18"/>
            </w:rPr>
          </w:pPr>
          <w:r w:rsidRPr="007F5E74">
            <w:rPr>
              <w:rFonts w:ascii="Tw Cen MT Condensed" w:hAnsi="Tw Cen MT Condensed"/>
              <w:b/>
              <w:sz w:val="18"/>
              <w:szCs w:val="18"/>
            </w:rPr>
            <w:t>20</w:t>
          </w:r>
          <w:r>
            <w:rPr>
              <w:rFonts w:ascii="Tw Cen MT Condensed" w:hAnsi="Tw Cen MT Condensed"/>
              <w:b/>
              <w:sz w:val="18"/>
              <w:szCs w:val="18"/>
            </w:rPr>
            <w:t>18/2019</w:t>
          </w:r>
        </w:p>
      </w:tc>
    </w:tr>
    <w:tr w:rsidR="00793C92" w:rsidRPr="007F5E74" w:rsidTr="00427727">
      <w:trPr>
        <w:cantSplit/>
        <w:trHeight w:val="129"/>
      </w:trPr>
      <w:tc>
        <w:tcPr>
          <w:tcW w:w="430" w:type="dxa"/>
          <w:tcBorders>
            <w:top w:val="single" w:sz="4" w:space="0" w:color="E3BF45"/>
            <w:left w:val="single" w:sz="4" w:space="0" w:color="E3BF45"/>
            <w:bottom w:val="single" w:sz="4" w:space="0" w:color="CB4F63"/>
            <w:right w:val="nil"/>
          </w:tcBorders>
          <w:textDirection w:val="tbRl"/>
          <w:vAlign w:val="bottom"/>
        </w:tcPr>
        <w:p w:rsidR="00793C92" w:rsidRPr="007F5E74" w:rsidRDefault="00793C92" w:rsidP="00427727">
          <w:pPr>
            <w:spacing w:before="0" w:after="0" w:line="240" w:lineRule="auto"/>
            <w:ind w:left="113" w:right="113"/>
            <w:jc w:val="center"/>
            <w:rPr>
              <w:rFonts w:ascii="Tw Cen MT Condensed" w:hAnsi="Tw Cen MT Condensed"/>
              <w:b/>
              <w:sz w:val="18"/>
              <w:szCs w:val="18"/>
            </w:rPr>
          </w:pPr>
        </w:p>
      </w:tc>
    </w:tr>
    <w:tr w:rsidR="00793C92" w:rsidRPr="007F5E74" w:rsidTr="00427727">
      <w:trPr>
        <w:cantSplit/>
        <w:trHeight w:val="1707"/>
      </w:trPr>
      <w:tc>
        <w:tcPr>
          <w:tcW w:w="430" w:type="dxa"/>
          <w:tcBorders>
            <w:top w:val="single" w:sz="4" w:space="0" w:color="CB4F63"/>
            <w:left w:val="single" w:sz="4" w:space="0" w:color="E3BF45"/>
            <w:bottom w:val="single" w:sz="4" w:space="0" w:color="CB4F63"/>
            <w:right w:val="single" w:sz="4" w:space="0" w:color="CB4F63"/>
          </w:tcBorders>
          <w:textDirection w:val="tbRl"/>
          <w:vAlign w:val="bottom"/>
        </w:tcPr>
        <w:p w:rsidR="00793C92" w:rsidRPr="003D1681" w:rsidRDefault="00793C92" w:rsidP="00427727">
          <w:pPr>
            <w:spacing w:before="0" w:after="0" w:line="240" w:lineRule="auto"/>
            <w:ind w:left="113" w:right="113"/>
            <w:jc w:val="center"/>
            <w:rPr>
              <w:rFonts w:ascii="Tw Cen MT Condensed" w:hAnsi="Tw Cen MT Condensed"/>
              <w:sz w:val="18"/>
              <w:szCs w:val="18"/>
            </w:rPr>
          </w:pPr>
          <w:r w:rsidRPr="003D1681">
            <w:rPr>
              <w:rFonts w:ascii="Tw Cen MT Condensed" w:hAnsi="Tw Cen MT Condensed"/>
              <w:sz w:val="18"/>
              <w:szCs w:val="18"/>
            </w:rPr>
            <w:t>20</w:t>
          </w:r>
          <w:r>
            <w:rPr>
              <w:rFonts w:ascii="Tw Cen MT Condensed" w:hAnsi="Tw Cen MT Condensed"/>
              <w:sz w:val="18"/>
              <w:szCs w:val="18"/>
            </w:rPr>
            <w:t>19/2020</w:t>
          </w:r>
        </w:p>
      </w:tc>
    </w:tr>
    <w:tr w:rsidR="00793C92" w:rsidRPr="007F5E74" w:rsidTr="00427727">
      <w:trPr>
        <w:cantSplit/>
        <w:trHeight w:val="113"/>
      </w:trPr>
      <w:tc>
        <w:tcPr>
          <w:tcW w:w="430" w:type="dxa"/>
          <w:tcBorders>
            <w:top w:val="single" w:sz="4" w:space="0" w:color="CB4F63"/>
            <w:left w:val="single" w:sz="4" w:space="0" w:color="E3BF45"/>
            <w:bottom w:val="single" w:sz="4" w:space="0" w:color="001D7B"/>
            <w:right w:val="nil"/>
          </w:tcBorders>
          <w:textDirection w:val="tbRl"/>
          <w:vAlign w:val="bottom"/>
        </w:tcPr>
        <w:p w:rsidR="00793C92" w:rsidRPr="003D1681" w:rsidRDefault="00793C92" w:rsidP="00427727">
          <w:pPr>
            <w:spacing w:before="0" w:after="0" w:line="240" w:lineRule="auto"/>
            <w:ind w:left="113" w:right="113"/>
            <w:jc w:val="center"/>
            <w:rPr>
              <w:rFonts w:ascii="Tw Cen MT Condensed" w:hAnsi="Tw Cen MT Condensed"/>
              <w:sz w:val="18"/>
              <w:szCs w:val="18"/>
            </w:rPr>
          </w:pPr>
        </w:p>
      </w:tc>
    </w:tr>
    <w:tr w:rsidR="00793C92" w:rsidRPr="007F5E74" w:rsidTr="00427727">
      <w:trPr>
        <w:cantSplit/>
        <w:trHeight w:val="1707"/>
      </w:trPr>
      <w:tc>
        <w:tcPr>
          <w:tcW w:w="430" w:type="dxa"/>
          <w:tcBorders>
            <w:top w:val="single" w:sz="4" w:space="0" w:color="001D7B"/>
            <w:left w:val="single" w:sz="4" w:space="0" w:color="E3BF45"/>
            <w:bottom w:val="single" w:sz="4" w:space="0" w:color="001D7B"/>
            <w:right w:val="single" w:sz="4" w:space="0" w:color="001D7B"/>
          </w:tcBorders>
          <w:textDirection w:val="tbRl"/>
          <w:vAlign w:val="bottom"/>
        </w:tcPr>
        <w:p w:rsidR="00793C92" w:rsidRPr="003D1681" w:rsidRDefault="00793C92" w:rsidP="00427727">
          <w:pPr>
            <w:spacing w:before="0" w:after="0" w:line="240" w:lineRule="auto"/>
            <w:ind w:left="113" w:right="113"/>
            <w:jc w:val="center"/>
            <w:rPr>
              <w:rFonts w:ascii="Tw Cen MT Condensed" w:hAnsi="Tw Cen MT Condensed"/>
              <w:sz w:val="18"/>
              <w:szCs w:val="18"/>
            </w:rPr>
          </w:pPr>
          <w:r w:rsidRPr="003D1681">
            <w:rPr>
              <w:rFonts w:ascii="Tw Cen MT Condensed" w:hAnsi="Tw Cen MT Condensed"/>
              <w:sz w:val="18"/>
              <w:szCs w:val="18"/>
            </w:rPr>
            <w:t>20</w:t>
          </w:r>
          <w:r>
            <w:rPr>
              <w:rFonts w:ascii="Tw Cen MT Condensed" w:hAnsi="Tw Cen MT Condensed"/>
              <w:sz w:val="18"/>
              <w:szCs w:val="18"/>
            </w:rPr>
            <w:t>20</w:t>
          </w:r>
          <w:r w:rsidRPr="003D1681">
            <w:rPr>
              <w:rFonts w:ascii="Tw Cen MT Condensed" w:hAnsi="Tw Cen MT Condensed"/>
              <w:sz w:val="18"/>
              <w:szCs w:val="18"/>
            </w:rPr>
            <w:t>/20</w:t>
          </w:r>
          <w:r>
            <w:rPr>
              <w:rFonts w:ascii="Tw Cen MT Condensed" w:hAnsi="Tw Cen MT Condensed"/>
              <w:sz w:val="18"/>
              <w:szCs w:val="18"/>
            </w:rPr>
            <w:t>21</w:t>
          </w:r>
        </w:p>
      </w:tc>
    </w:tr>
    <w:tr w:rsidR="00793C92" w:rsidRPr="007F5E74" w:rsidTr="00427727">
      <w:trPr>
        <w:cantSplit/>
        <w:trHeight w:val="113"/>
      </w:trPr>
      <w:tc>
        <w:tcPr>
          <w:tcW w:w="430" w:type="dxa"/>
          <w:tcBorders>
            <w:top w:val="single" w:sz="4" w:space="0" w:color="001D7B"/>
            <w:left w:val="single" w:sz="4" w:space="0" w:color="E3BF45"/>
            <w:bottom w:val="single" w:sz="4" w:space="0" w:color="D20800"/>
            <w:right w:val="nil"/>
          </w:tcBorders>
          <w:textDirection w:val="tbRl"/>
          <w:vAlign w:val="bottom"/>
        </w:tcPr>
        <w:p w:rsidR="00793C92" w:rsidRPr="003D1681" w:rsidRDefault="00793C92" w:rsidP="00427727">
          <w:pPr>
            <w:spacing w:before="0" w:after="0" w:line="240" w:lineRule="auto"/>
            <w:ind w:left="113" w:right="113"/>
            <w:jc w:val="center"/>
            <w:rPr>
              <w:rFonts w:ascii="Tw Cen MT Condensed" w:hAnsi="Tw Cen MT Condensed"/>
              <w:sz w:val="18"/>
              <w:szCs w:val="18"/>
            </w:rPr>
          </w:pPr>
        </w:p>
      </w:tc>
    </w:tr>
    <w:tr w:rsidR="00793C92" w:rsidRPr="007F5E74" w:rsidTr="00427727">
      <w:trPr>
        <w:cantSplit/>
        <w:trHeight w:val="1707"/>
      </w:trPr>
      <w:tc>
        <w:tcPr>
          <w:tcW w:w="430" w:type="dxa"/>
          <w:tcBorders>
            <w:top w:val="single" w:sz="4" w:space="0" w:color="D20800"/>
            <w:left w:val="single" w:sz="4" w:space="0" w:color="E3BF45"/>
            <w:bottom w:val="single" w:sz="4" w:space="0" w:color="D20800"/>
            <w:right w:val="single" w:sz="4" w:space="0" w:color="D20800"/>
          </w:tcBorders>
          <w:textDirection w:val="tbRl"/>
          <w:vAlign w:val="bottom"/>
        </w:tcPr>
        <w:p w:rsidR="00793C92" w:rsidRPr="003D1681" w:rsidRDefault="00793C92" w:rsidP="00427727">
          <w:pPr>
            <w:spacing w:before="0" w:after="0" w:line="240" w:lineRule="auto"/>
            <w:ind w:left="113" w:right="113"/>
            <w:jc w:val="center"/>
            <w:rPr>
              <w:rFonts w:ascii="Tw Cen MT Condensed" w:hAnsi="Tw Cen MT Condensed"/>
              <w:sz w:val="18"/>
              <w:szCs w:val="18"/>
            </w:rPr>
          </w:pPr>
          <w:r w:rsidRPr="003D1681">
            <w:rPr>
              <w:rFonts w:ascii="Tw Cen MT Condensed" w:hAnsi="Tw Cen MT Condensed"/>
              <w:sz w:val="18"/>
              <w:szCs w:val="18"/>
            </w:rPr>
            <w:t>20</w:t>
          </w:r>
          <w:r>
            <w:rPr>
              <w:rFonts w:ascii="Tw Cen MT Condensed" w:hAnsi="Tw Cen MT Condensed"/>
              <w:sz w:val="18"/>
              <w:szCs w:val="18"/>
            </w:rPr>
            <w:t>21</w:t>
          </w:r>
          <w:r w:rsidRPr="003D1681">
            <w:rPr>
              <w:rFonts w:ascii="Tw Cen MT Condensed" w:hAnsi="Tw Cen MT Condensed"/>
              <w:sz w:val="18"/>
              <w:szCs w:val="18"/>
            </w:rPr>
            <w:t>/20</w:t>
          </w:r>
          <w:r>
            <w:rPr>
              <w:rFonts w:ascii="Tw Cen MT Condensed" w:hAnsi="Tw Cen MT Condensed"/>
              <w:sz w:val="18"/>
              <w:szCs w:val="18"/>
            </w:rPr>
            <w:t>22</w:t>
          </w:r>
        </w:p>
      </w:tc>
    </w:tr>
    <w:tr w:rsidR="00793C92" w:rsidRPr="007F5E74" w:rsidTr="00427727">
      <w:trPr>
        <w:cantSplit/>
        <w:trHeight w:val="1707"/>
      </w:trPr>
      <w:tc>
        <w:tcPr>
          <w:tcW w:w="430" w:type="dxa"/>
          <w:tcBorders>
            <w:top w:val="single" w:sz="4" w:space="0" w:color="D20800"/>
            <w:left w:val="single" w:sz="4" w:space="0" w:color="E3BF45"/>
            <w:bottom w:val="nil"/>
            <w:right w:val="nil"/>
          </w:tcBorders>
          <w:textDirection w:val="tbRl"/>
          <w:vAlign w:val="bottom"/>
        </w:tcPr>
        <w:p w:rsidR="00793C92" w:rsidRPr="007F5E74" w:rsidRDefault="00793C92" w:rsidP="00427727">
          <w:pPr>
            <w:spacing w:before="0" w:after="0" w:line="240" w:lineRule="auto"/>
            <w:ind w:left="113" w:right="113"/>
            <w:jc w:val="center"/>
            <w:rPr>
              <w:rFonts w:ascii="Tw Cen MT Condensed" w:hAnsi="Tw Cen MT Condensed"/>
              <w:b/>
              <w:sz w:val="18"/>
              <w:szCs w:val="18"/>
            </w:rPr>
          </w:pPr>
        </w:p>
      </w:tc>
    </w:tr>
    <w:tr w:rsidR="00793C92" w:rsidRPr="007F5E74" w:rsidTr="00427727">
      <w:trPr>
        <w:cantSplit/>
        <w:trHeight w:val="4500"/>
      </w:trPr>
      <w:tc>
        <w:tcPr>
          <w:tcW w:w="430" w:type="dxa"/>
          <w:tcBorders>
            <w:top w:val="nil"/>
            <w:left w:val="single" w:sz="4" w:space="0" w:color="E3BF45"/>
            <w:bottom w:val="nil"/>
            <w:right w:val="nil"/>
          </w:tcBorders>
          <w:textDirection w:val="tbRl"/>
          <w:vAlign w:val="bottom"/>
        </w:tcPr>
        <w:p w:rsidR="00793C92" w:rsidRPr="007F5E74" w:rsidRDefault="00793C92" w:rsidP="00427727">
          <w:pPr>
            <w:spacing w:before="0" w:after="0" w:line="240" w:lineRule="auto"/>
            <w:ind w:left="113" w:right="113"/>
            <w:jc w:val="center"/>
            <w:rPr>
              <w:rFonts w:ascii="Tw Cen MT Condensed" w:hAnsi="Tw Cen MT Condensed"/>
              <w:b/>
              <w:sz w:val="18"/>
              <w:szCs w:val="18"/>
            </w:rPr>
          </w:pPr>
          <w:r>
            <w:rPr>
              <w:rFonts w:ascii="Tw Cen MT Condensed" w:hAnsi="Tw Cen MT Condensed"/>
              <w:b/>
              <w:sz w:val="18"/>
              <w:szCs w:val="18"/>
            </w:rPr>
            <w:t>#aeleonardocoimbra</w:t>
          </w:r>
        </w:p>
      </w:tc>
    </w:tr>
  </w:tbl>
  <w:p w:rsidR="00793C92" w:rsidRPr="006E5E58" w:rsidRDefault="00793C92" w:rsidP="00834E98">
    <w:pPr>
      <w:pStyle w:val="Cabealho"/>
      <w:tabs>
        <w:tab w:val="clear" w:pos="8504"/>
        <w:tab w:val="right" w:pos="8222"/>
      </w:tabs>
      <w:spacing w:before="0" w:after="0" w:line="240" w:lineRule="auto"/>
      <w:ind w:right="140"/>
      <w:rPr>
        <w:sz w:val="20"/>
        <w:szCs w:val="20"/>
      </w:rPr>
    </w:pPr>
    <w:r>
      <w:rPr>
        <w:rFonts w:ascii="Tw Cen MT Condensed" w:eastAsia="Times New Roman" w:hAnsi="Tw Cen MT Condensed"/>
        <w:b/>
        <w:noProof/>
        <w:sz w:val="2"/>
        <w:lang w:val="en-US"/>
      </w:rPr>
      <w:drawing>
        <wp:inline distT="0" distB="0" distL="0" distR="0" wp14:anchorId="049285EE" wp14:editId="0428ACEB">
          <wp:extent cx="2217600" cy="680400"/>
          <wp:effectExtent l="0" t="0" r="0" b="5715"/>
          <wp:docPr id="84" name="Imagem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e-lc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600" cy="68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tGLyLsyVwJjAFaOFmem2465KAtkMbyq3TN4KDg1i2WgJoumZuwr/EdD56+MIN+lgzUQz99KR7997jcER3Woqg==" w:salt="2iW2PBvbX9mlwHIB622TFg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92"/>
    <w:rsid w:val="000014EB"/>
    <w:rsid w:val="00002D06"/>
    <w:rsid w:val="00002D62"/>
    <w:rsid w:val="00013DB4"/>
    <w:rsid w:val="00030965"/>
    <w:rsid w:val="00040479"/>
    <w:rsid w:val="00044BD2"/>
    <w:rsid w:val="00071629"/>
    <w:rsid w:val="00080B8E"/>
    <w:rsid w:val="000941B5"/>
    <w:rsid w:val="000A2A42"/>
    <w:rsid w:val="000B0D76"/>
    <w:rsid w:val="000B2931"/>
    <w:rsid w:val="000B2C83"/>
    <w:rsid w:val="000B3F8E"/>
    <w:rsid w:val="000B5B6F"/>
    <w:rsid w:val="000D50B4"/>
    <w:rsid w:val="000E3B2E"/>
    <w:rsid w:val="000E49B9"/>
    <w:rsid w:val="000F523C"/>
    <w:rsid w:val="000F5355"/>
    <w:rsid w:val="001012A5"/>
    <w:rsid w:val="00106858"/>
    <w:rsid w:val="001237C6"/>
    <w:rsid w:val="001300C5"/>
    <w:rsid w:val="00145ECA"/>
    <w:rsid w:val="00145FA7"/>
    <w:rsid w:val="00147C4D"/>
    <w:rsid w:val="001508BC"/>
    <w:rsid w:val="00163CC8"/>
    <w:rsid w:val="00165FD7"/>
    <w:rsid w:val="001751C4"/>
    <w:rsid w:val="00186C5C"/>
    <w:rsid w:val="001965E1"/>
    <w:rsid w:val="001A5E38"/>
    <w:rsid w:val="001B1929"/>
    <w:rsid w:val="001B2F67"/>
    <w:rsid w:val="001C288E"/>
    <w:rsid w:val="001E189B"/>
    <w:rsid w:val="001F3FA2"/>
    <w:rsid w:val="001F4BEE"/>
    <w:rsid w:val="001F74DE"/>
    <w:rsid w:val="001F7F70"/>
    <w:rsid w:val="00214CB6"/>
    <w:rsid w:val="00221C66"/>
    <w:rsid w:val="0023678E"/>
    <w:rsid w:val="00237148"/>
    <w:rsid w:val="0024636D"/>
    <w:rsid w:val="00252BE1"/>
    <w:rsid w:val="002835FB"/>
    <w:rsid w:val="00285F34"/>
    <w:rsid w:val="002A7B98"/>
    <w:rsid w:val="002E0093"/>
    <w:rsid w:val="002E2D4D"/>
    <w:rsid w:val="00310EFC"/>
    <w:rsid w:val="0031285D"/>
    <w:rsid w:val="00314B27"/>
    <w:rsid w:val="00317C31"/>
    <w:rsid w:val="0033366E"/>
    <w:rsid w:val="003365E1"/>
    <w:rsid w:val="003447F6"/>
    <w:rsid w:val="00350ADB"/>
    <w:rsid w:val="003676E2"/>
    <w:rsid w:val="003705F4"/>
    <w:rsid w:val="003815B1"/>
    <w:rsid w:val="00382AA8"/>
    <w:rsid w:val="00385CE6"/>
    <w:rsid w:val="003959E7"/>
    <w:rsid w:val="003A1F9E"/>
    <w:rsid w:val="003A3BCB"/>
    <w:rsid w:val="003A52D0"/>
    <w:rsid w:val="003B40A8"/>
    <w:rsid w:val="003C3652"/>
    <w:rsid w:val="003C4537"/>
    <w:rsid w:val="003C6B69"/>
    <w:rsid w:val="003D1681"/>
    <w:rsid w:val="003D1AA1"/>
    <w:rsid w:val="003D2109"/>
    <w:rsid w:val="003D7080"/>
    <w:rsid w:val="003D7B55"/>
    <w:rsid w:val="003E0314"/>
    <w:rsid w:val="003E1376"/>
    <w:rsid w:val="00405A4D"/>
    <w:rsid w:val="0041027B"/>
    <w:rsid w:val="0041243A"/>
    <w:rsid w:val="00427727"/>
    <w:rsid w:val="00432625"/>
    <w:rsid w:val="00435228"/>
    <w:rsid w:val="004517A4"/>
    <w:rsid w:val="004552C4"/>
    <w:rsid w:val="00473FAA"/>
    <w:rsid w:val="00482B60"/>
    <w:rsid w:val="004A7719"/>
    <w:rsid w:val="004D344A"/>
    <w:rsid w:val="004F0608"/>
    <w:rsid w:val="004F25B2"/>
    <w:rsid w:val="004F5BD5"/>
    <w:rsid w:val="00512540"/>
    <w:rsid w:val="005177F4"/>
    <w:rsid w:val="00525FE0"/>
    <w:rsid w:val="0053350D"/>
    <w:rsid w:val="00553840"/>
    <w:rsid w:val="005568D5"/>
    <w:rsid w:val="00556B61"/>
    <w:rsid w:val="00563090"/>
    <w:rsid w:val="00575E74"/>
    <w:rsid w:val="00580637"/>
    <w:rsid w:val="005A4B39"/>
    <w:rsid w:val="005C4731"/>
    <w:rsid w:val="005D1526"/>
    <w:rsid w:val="005D6DF1"/>
    <w:rsid w:val="005E20A0"/>
    <w:rsid w:val="005E32AC"/>
    <w:rsid w:val="005F5C5A"/>
    <w:rsid w:val="00607DC4"/>
    <w:rsid w:val="00614BA4"/>
    <w:rsid w:val="006227CD"/>
    <w:rsid w:val="00624B93"/>
    <w:rsid w:val="00631622"/>
    <w:rsid w:val="0064259F"/>
    <w:rsid w:val="00651861"/>
    <w:rsid w:val="00656E26"/>
    <w:rsid w:val="00666C4B"/>
    <w:rsid w:val="00670E4A"/>
    <w:rsid w:val="00682BEA"/>
    <w:rsid w:val="006925A2"/>
    <w:rsid w:val="006953B1"/>
    <w:rsid w:val="006C455C"/>
    <w:rsid w:val="006E5E58"/>
    <w:rsid w:val="006E6213"/>
    <w:rsid w:val="006F66D6"/>
    <w:rsid w:val="006F721C"/>
    <w:rsid w:val="007159E3"/>
    <w:rsid w:val="00720605"/>
    <w:rsid w:val="0072512E"/>
    <w:rsid w:val="007274B4"/>
    <w:rsid w:val="00737764"/>
    <w:rsid w:val="00766466"/>
    <w:rsid w:val="00773A79"/>
    <w:rsid w:val="00783A82"/>
    <w:rsid w:val="00793C92"/>
    <w:rsid w:val="007A3085"/>
    <w:rsid w:val="007A67C5"/>
    <w:rsid w:val="007B2F12"/>
    <w:rsid w:val="007B798B"/>
    <w:rsid w:val="007C22DB"/>
    <w:rsid w:val="007D5480"/>
    <w:rsid w:val="007E7713"/>
    <w:rsid w:val="007F2CB7"/>
    <w:rsid w:val="007F5E74"/>
    <w:rsid w:val="0080189B"/>
    <w:rsid w:val="00811888"/>
    <w:rsid w:val="0081456C"/>
    <w:rsid w:val="00834E98"/>
    <w:rsid w:val="00854B1C"/>
    <w:rsid w:val="008676B0"/>
    <w:rsid w:val="00880C0E"/>
    <w:rsid w:val="0088132B"/>
    <w:rsid w:val="0088272F"/>
    <w:rsid w:val="008A2531"/>
    <w:rsid w:val="008B75F9"/>
    <w:rsid w:val="008C6218"/>
    <w:rsid w:val="008D2CB6"/>
    <w:rsid w:val="008D60D4"/>
    <w:rsid w:val="008E183D"/>
    <w:rsid w:val="008E7771"/>
    <w:rsid w:val="00904961"/>
    <w:rsid w:val="00906DA6"/>
    <w:rsid w:val="00920B5C"/>
    <w:rsid w:val="00934853"/>
    <w:rsid w:val="00965536"/>
    <w:rsid w:val="00993804"/>
    <w:rsid w:val="009A2569"/>
    <w:rsid w:val="009A641C"/>
    <w:rsid w:val="009D17E9"/>
    <w:rsid w:val="009D35DB"/>
    <w:rsid w:val="009D757B"/>
    <w:rsid w:val="009E79E3"/>
    <w:rsid w:val="009F25E2"/>
    <w:rsid w:val="00A0038D"/>
    <w:rsid w:val="00A01166"/>
    <w:rsid w:val="00A01C15"/>
    <w:rsid w:val="00A06148"/>
    <w:rsid w:val="00A23B61"/>
    <w:rsid w:val="00A27A0D"/>
    <w:rsid w:val="00A420EB"/>
    <w:rsid w:val="00A47470"/>
    <w:rsid w:val="00A71D05"/>
    <w:rsid w:val="00A7210B"/>
    <w:rsid w:val="00A84CC2"/>
    <w:rsid w:val="00A93903"/>
    <w:rsid w:val="00A94784"/>
    <w:rsid w:val="00AA15C8"/>
    <w:rsid w:val="00AB20B6"/>
    <w:rsid w:val="00AB2873"/>
    <w:rsid w:val="00AB4EBA"/>
    <w:rsid w:val="00AB795C"/>
    <w:rsid w:val="00AC4E52"/>
    <w:rsid w:val="00AD7C75"/>
    <w:rsid w:val="00AE3AB0"/>
    <w:rsid w:val="00B35E78"/>
    <w:rsid w:val="00B60A97"/>
    <w:rsid w:val="00B6214C"/>
    <w:rsid w:val="00B62451"/>
    <w:rsid w:val="00B64D4C"/>
    <w:rsid w:val="00B66C5B"/>
    <w:rsid w:val="00B67F49"/>
    <w:rsid w:val="00B757E3"/>
    <w:rsid w:val="00BB424B"/>
    <w:rsid w:val="00BB578A"/>
    <w:rsid w:val="00BE7851"/>
    <w:rsid w:val="00C0640F"/>
    <w:rsid w:val="00C06BC5"/>
    <w:rsid w:val="00C206FD"/>
    <w:rsid w:val="00C44268"/>
    <w:rsid w:val="00C50089"/>
    <w:rsid w:val="00C50797"/>
    <w:rsid w:val="00C62E73"/>
    <w:rsid w:val="00C67EC9"/>
    <w:rsid w:val="00C734A4"/>
    <w:rsid w:val="00C82232"/>
    <w:rsid w:val="00C840BA"/>
    <w:rsid w:val="00C95A5C"/>
    <w:rsid w:val="00CA3050"/>
    <w:rsid w:val="00CA47C2"/>
    <w:rsid w:val="00CB11FB"/>
    <w:rsid w:val="00CB755C"/>
    <w:rsid w:val="00CC62EF"/>
    <w:rsid w:val="00CC7CD8"/>
    <w:rsid w:val="00CD1EFA"/>
    <w:rsid w:val="00CD632E"/>
    <w:rsid w:val="00CF7321"/>
    <w:rsid w:val="00D03ED4"/>
    <w:rsid w:val="00D04A60"/>
    <w:rsid w:val="00D0502F"/>
    <w:rsid w:val="00D076A0"/>
    <w:rsid w:val="00D425DB"/>
    <w:rsid w:val="00D543AB"/>
    <w:rsid w:val="00D644ED"/>
    <w:rsid w:val="00D71B87"/>
    <w:rsid w:val="00D7593F"/>
    <w:rsid w:val="00D773FD"/>
    <w:rsid w:val="00D855C3"/>
    <w:rsid w:val="00D929B2"/>
    <w:rsid w:val="00DC2D12"/>
    <w:rsid w:val="00DC3528"/>
    <w:rsid w:val="00DC3EC9"/>
    <w:rsid w:val="00DC5E50"/>
    <w:rsid w:val="00DE1851"/>
    <w:rsid w:val="00DE5DB2"/>
    <w:rsid w:val="00E00443"/>
    <w:rsid w:val="00E0562A"/>
    <w:rsid w:val="00E05A31"/>
    <w:rsid w:val="00E26E11"/>
    <w:rsid w:val="00E35EB4"/>
    <w:rsid w:val="00E557F6"/>
    <w:rsid w:val="00E56576"/>
    <w:rsid w:val="00E6394C"/>
    <w:rsid w:val="00E70D61"/>
    <w:rsid w:val="00E761BE"/>
    <w:rsid w:val="00E91A58"/>
    <w:rsid w:val="00E94ADC"/>
    <w:rsid w:val="00EB36EA"/>
    <w:rsid w:val="00EC43C5"/>
    <w:rsid w:val="00EC64D6"/>
    <w:rsid w:val="00ED06A1"/>
    <w:rsid w:val="00EF5129"/>
    <w:rsid w:val="00F00F40"/>
    <w:rsid w:val="00F046FC"/>
    <w:rsid w:val="00F04C05"/>
    <w:rsid w:val="00F05194"/>
    <w:rsid w:val="00F06F76"/>
    <w:rsid w:val="00F142DB"/>
    <w:rsid w:val="00F24968"/>
    <w:rsid w:val="00F66796"/>
    <w:rsid w:val="00F70B30"/>
    <w:rsid w:val="00F720B8"/>
    <w:rsid w:val="00F9695A"/>
    <w:rsid w:val="00FA23CF"/>
    <w:rsid w:val="00FA6180"/>
    <w:rsid w:val="00FA6CD2"/>
    <w:rsid w:val="00FB4F26"/>
    <w:rsid w:val="00FD46C4"/>
    <w:rsid w:val="00FE4192"/>
    <w:rsid w:val="00FF29F6"/>
    <w:rsid w:val="00FF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8C70D"/>
  <w15:docId w15:val="{8AB101F4-C9F6-40F1-BD35-9A11F119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C92"/>
    <w:pPr>
      <w:spacing w:before="120" w:after="120" w:line="360" w:lineRule="auto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3959E7"/>
    <w:pPr>
      <w:keepNext/>
      <w:spacing w:before="240" w:after="60"/>
      <w:jc w:val="center"/>
      <w:outlineLvl w:val="0"/>
    </w:pPr>
    <w:rPr>
      <w:rFonts w:ascii="Berlin Sans FB" w:eastAsia="Times New Roman" w:hAnsi="Berlin Sans FB"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9695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9695A"/>
  </w:style>
  <w:style w:type="paragraph" w:styleId="Rodap">
    <w:name w:val="footer"/>
    <w:basedOn w:val="Normal"/>
    <w:link w:val="RodapCarter"/>
    <w:uiPriority w:val="99"/>
    <w:unhideWhenUsed/>
    <w:rsid w:val="00F9695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9695A"/>
  </w:style>
  <w:style w:type="character" w:styleId="Hiperligao">
    <w:name w:val="Hyperlink"/>
    <w:basedOn w:val="Tipodeletrapredefinidodopargrafo"/>
    <w:uiPriority w:val="99"/>
    <w:unhideWhenUsed/>
    <w:rsid w:val="003D1AA1"/>
    <w:rPr>
      <w:color w:val="0000FF"/>
      <w:sz w:val="16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9695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9695A"/>
    <w:rPr>
      <w:rFonts w:ascii="Tahoma" w:eastAsia="Calibri" w:hAnsi="Tahoma" w:cs="Tahoma"/>
      <w:sz w:val="16"/>
      <w:szCs w:val="16"/>
    </w:rPr>
  </w:style>
  <w:style w:type="paragraph" w:customStyle="1" w:styleId="Remetente1">
    <w:name w:val="Remetente1"/>
    <w:basedOn w:val="SemEspaamento"/>
    <w:uiPriority w:val="3"/>
    <w:qFormat/>
    <w:rsid w:val="005C4731"/>
    <w:pPr>
      <w:spacing w:after="200"/>
    </w:pPr>
    <w:rPr>
      <w:rFonts w:ascii="Tw Cen MT" w:eastAsia="Times New Roman" w:hAnsi="Tw Cen MT"/>
      <w:color w:val="775F55"/>
      <w:sz w:val="23"/>
      <w:szCs w:val="23"/>
    </w:rPr>
  </w:style>
  <w:style w:type="paragraph" w:styleId="Data">
    <w:name w:val="Date"/>
    <w:basedOn w:val="SemEspaamento"/>
    <w:next w:val="Normal"/>
    <w:link w:val="DataCarter"/>
    <w:uiPriority w:val="99"/>
    <w:unhideWhenUsed/>
    <w:rsid w:val="005C4731"/>
    <w:pPr>
      <w:framePr w:wrap="around" w:hAnchor="page" w:xAlign="center" w:yAlign="top"/>
      <w:contextualSpacing/>
      <w:suppressOverlap/>
      <w:jc w:val="center"/>
    </w:pPr>
    <w:rPr>
      <w:rFonts w:ascii="Tw Cen MT" w:eastAsia="Times New Roman" w:hAnsi="Tw Cen MT"/>
      <w:b/>
      <w:bCs/>
      <w:color w:val="FFFFFF"/>
      <w:sz w:val="23"/>
      <w:szCs w:val="23"/>
    </w:rPr>
  </w:style>
  <w:style w:type="character" w:customStyle="1" w:styleId="DataCarter">
    <w:name w:val="Data Caráter"/>
    <w:basedOn w:val="Tipodeletrapredefinidodopargrafo"/>
    <w:link w:val="Data"/>
    <w:uiPriority w:val="99"/>
    <w:rsid w:val="005C4731"/>
    <w:rPr>
      <w:rFonts w:ascii="Tw Cen MT" w:eastAsia="Times New Roman" w:hAnsi="Tw Cen MT"/>
      <w:b/>
      <w:bCs/>
      <w:color w:val="FFFFFF"/>
      <w:sz w:val="23"/>
      <w:szCs w:val="23"/>
      <w:lang w:eastAsia="en-US"/>
    </w:rPr>
  </w:style>
  <w:style w:type="paragraph" w:customStyle="1" w:styleId="NomedaEmpresa">
    <w:name w:val="Nome da Empresa"/>
    <w:basedOn w:val="Normal"/>
    <w:uiPriority w:val="2"/>
    <w:qFormat/>
    <w:rsid w:val="005C4731"/>
    <w:pPr>
      <w:spacing w:line="264" w:lineRule="auto"/>
    </w:pPr>
    <w:rPr>
      <w:rFonts w:ascii="Tw Cen MT" w:eastAsia="Times New Roman" w:hAnsi="Tw Cen MT"/>
      <w:b/>
      <w:bCs/>
      <w:color w:val="775F55"/>
      <w:sz w:val="28"/>
      <w:szCs w:val="28"/>
    </w:rPr>
  </w:style>
  <w:style w:type="paragraph" w:styleId="SemEspaamento">
    <w:name w:val="No Spacing"/>
    <w:uiPriority w:val="1"/>
    <w:qFormat/>
    <w:rsid w:val="005C4731"/>
    <w:rPr>
      <w:sz w:val="22"/>
      <w:szCs w:val="22"/>
      <w:lang w:eastAsia="en-US"/>
    </w:rPr>
  </w:style>
  <w:style w:type="table" w:styleId="TabelacomGrelha">
    <w:name w:val="Table Grid"/>
    <w:basedOn w:val="Tabelanormal"/>
    <w:uiPriority w:val="59"/>
    <w:qFormat/>
    <w:rsid w:val="005C4731"/>
    <w:rPr>
      <w:rFonts w:eastAsia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elhadaTabela">
    <w:name w:val="Grelha da Tabela"/>
    <w:basedOn w:val="Tabelanormal"/>
    <w:uiPriority w:val="1"/>
    <w:rsid w:val="004552C4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4552C4"/>
    <w:rPr>
      <w:color w:val="808080"/>
    </w:rPr>
  </w:style>
  <w:style w:type="paragraph" w:customStyle="1" w:styleId="CorpodeTexto">
    <w:name w:val="Corpo de Texto"/>
    <w:basedOn w:val="Normal"/>
    <w:qFormat/>
    <w:rsid w:val="004552C4"/>
    <w:rPr>
      <w:spacing w:val="8"/>
      <w:sz w:val="16"/>
      <w:lang w:eastAsia="pt-PT"/>
    </w:rPr>
  </w:style>
  <w:style w:type="paragraph" w:customStyle="1" w:styleId="TtulosdeMinutoseAgenda">
    <w:name w:val="Títulos de Minutos e Agenda"/>
    <w:basedOn w:val="Normal"/>
    <w:qFormat/>
    <w:rsid w:val="004552C4"/>
    <w:rPr>
      <w:b/>
      <w:color w:val="FFFFFF"/>
      <w:spacing w:val="8"/>
      <w:sz w:val="20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3959E7"/>
    <w:rPr>
      <w:rFonts w:ascii="Berlin Sans FB" w:eastAsia="Times New Roman" w:hAnsi="Berlin Sans FB" w:cs="Times New Roman"/>
      <w:bCs/>
      <w:kern w:val="32"/>
      <w:sz w:val="32"/>
      <w:szCs w:val="32"/>
      <w:lang w:eastAsia="en-US"/>
    </w:rPr>
  </w:style>
  <w:style w:type="paragraph" w:customStyle="1" w:styleId="Default">
    <w:name w:val="Default"/>
    <w:rsid w:val="00793C9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nfaseDiscreta">
    <w:name w:val="Subtle Emphasis"/>
    <w:basedOn w:val="Tipodeletrapredefinidodopargrafo"/>
    <w:uiPriority w:val="19"/>
    <w:qFormat/>
    <w:rsid w:val="00793C92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793C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793C92"/>
    <w:rPr>
      <w:i/>
      <w:iCs/>
      <w:color w:val="4F81BD" w:themeColor="accent1"/>
      <w:sz w:val="24"/>
      <w:szCs w:val="22"/>
      <w:lang w:eastAsia="en-US"/>
    </w:rPr>
  </w:style>
  <w:style w:type="character" w:styleId="Forte">
    <w:name w:val="Strong"/>
    <w:basedOn w:val="Tipodeletrapredefinidodopargrafo"/>
    <w:uiPriority w:val="22"/>
    <w:qFormat/>
    <w:rsid w:val="00793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5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oncursos@aeleonardocoimbra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g"/><Relationship Id="rId1" Type="http://schemas.openxmlformats.org/officeDocument/2006/relationships/hyperlink" Target="mailto:secretaria@aeleonardocoimbra.net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g"/><Relationship Id="rId1" Type="http://schemas.openxmlformats.org/officeDocument/2006/relationships/hyperlink" Target="mailto:secretaria@aeleonardocoimbra.net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lfa\Desktop\Modelo%20Base%20-%20TEIP%202018_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EA367C-17D9-425F-A970-A0102E7795AD}"/>
      </w:docPartPr>
      <w:docPartBody>
        <w:p w:rsidR="00000000" w:rsidRDefault="008A70C9">
          <w:r w:rsidRPr="003E3D03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C9"/>
    <w:rsid w:val="008A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A70C9"/>
    <w:rPr>
      <w:color w:val="808080"/>
    </w:rPr>
  </w:style>
  <w:style w:type="paragraph" w:customStyle="1" w:styleId="BDB2C80AFC9A4FF995E4D5785D24837E">
    <w:name w:val="BDB2C80AFC9A4FF995E4D5785D24837E"/>
    <w:rsid w:val="008A70C9"/>
  </w:style>
  <w:style w:type="paragraph" w:customStyle="1" w:styleId="DC1CD1D55A114DD4B1BA4EB3D1AA72BF">
    <w:name w:val="DC1CD1D55A114DD4B1BA4EB3D1AA72BF"/>
    <w:rsid w:val="008A70C9"/>
  </w:style>
  <w:style w:type="paragraph" w:customStyle="1" w:styleId="BDB2C80AFC9A4FF995E4D5785D24837E1">
    <w:name w:val="BDB2C80AFC9A4FF995E4D5785D24837E1"/>
    <w:rsid w:val="008A70C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C1CD1D55A114DD4B1BA4EB3D1AA72BF1">
    <w:name w:val="DC1CD1D55A114DD4B1BA4EB3D1AA72BF1"/>
    <w:rsid w:val="008A70C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B5FFDCA254C4AC89F18E4F85312FB74">
    <w:name w:val="AB5FFDCA254C4AC89F18E4F85312FB74"/>
    <w:rsid w:val="008A70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97FC1-1EC7-4E52-A4EF-192756C5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Base - TEIP 2018_2019.dotx</Template>
  <TotalTime>59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Faísca McQueen</dc:creator>
  <cp:lastModifiedBy>Diana Ramos-Lopes</cp:lastModifiedBy>
  <cp:revision>1</cp:revision>
  <cp:lastPrinted>2018-07-02T14:03:00Z</cp:lastPrinted>
  <dcterms:created xsi:type="dcterms:W3CDTF">2018-09-14T18:10:00Z</dcterms:created>
  <dcterms:modified xsi:type="dcterms:W3CDTF">2018-09-14T19:10:00Z</dcterms:modified>
</cp:coreProperties>
</file>